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05" w:rsidRPr="00E72B21" w:rsidRDefault="00121105" w:rsidP="00194A6C">
      <w:pPr>
        <w:spacing w:after="0" w:line="240" w:lineRule="auto"/>
        <w:ind w:left="4500" w:right="-82"/>
        <w:jc w:val="center"/>
        <w:rPr>
          <w:rFonts w:ascii="Times New Roman" w:hAnsi="Times New Roman" w:cs="Times New Roman"/>
          <w:sz w:val="28"/>
          <w:szCs w:val="28"/>
        </w:rPr>
      </w:pPr>
      <w:r w:rsidRPr="00E72B2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E72B2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121105" w:rsidRDefault="00121105" w:rsidP="00194A6C">
      <w:pPr>
        <w:spacing w:after="0" w:line="240" w:lineRule="auto"/>
        <w:ind w:left="4500" w:right="-82"/>
        <w:jc w:val="center"/>
        <w:rPr>
          <w:rFonts w:ascii="Times New Roman" w:hAnsi="Times New Roman" w:cs="Times New Roman"/>
          <w:sz w:val="28"/>
          <w:szCs w:val="28"/>
        </w:rPr>
      </w:pPr>
      <w:r w:rsidRPr="00A43F31">
        <w:rPr>
          <w:rFonts w:ascii="Times New Roman" w:hAnsi="Times New Roman" w:cs="Times New Roman"/>
          <w:sz w:val="28"/>
          <w:szCs w:val="28"/>
        </w:rPr>
        <w:t>к муниципальной программ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121105" w:rsidRDefault="00121105" w:rsidP="00194A6C">
      <w:pPr>
        <w:spacing w:after="0" w:line="240" w:lineRule="auto"/>
        <w:ind w:left="4500" w:right="-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</w:t>
      </w:r>
    </w:p>
    <w:p w:rsidR="00121105" w:rsidRDefault="00121105" w:rsidP="00194A6C">
      <w:pPr>
        <w:spacing w:after="0" w:line="240" w:lineRule="auto"/>
        <w:ind w:left="4500" w:right="-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 </w:t>
      </w:r>
      <w:r w:rsidRPr="00A43F31">
        <w:rPr>
          <w:rFonts w:ascii="Times New Roman" w:hAnsi="Times New Roman" w:cs="Times New Roman"/>
          <w:sz w:val="28"/>
          <w:szCs w:val="28"/>
        </w:rPr>
        <w:t xml:space="preserve">«Социальная поддержка </w:t>
      </w:r>
    </w:p>
    <w:p w:rsidR="00121105" w:rsidRPr="00A43F31" w:rsidRDefault="00121105" w:rsidP="00194A6C">
      <w:pPr>
        <w:spacing w:after="0" w:line="240" w:lineRule="auto"/>
        <w:ind w:left="4500" w:right="-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A43F3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21105" w:rsidRPr="00774262" w:rsidRDefault="00121105" w:rsidP="00194A6C">
      <w:pPr>
        <w:spacing w:after="0" w:line="240" w:lineRule="auto"/>
        <w:ind w:left="4500" w:right="-82"/>
        <w:jc w:val="center"/>
        <w:rPr>
          <w:rFonts w:ascii="Times New Roman" w:hAnsi="Times New Roman" w:cs="Times New Roman"/>
          <w:sz w:val="28"/>
          <w:szCs w:val="28"/>
        </w:rPr>
      </w:pPr>
      <w:r w:rsidRPr="00A43F31">
        <w:rPr>
          <w:rFonts w:ascii="Times New Roman" w:hAnsi="Times New Roman" w:cs="Times New Roman"/>
          <w:sz w:val="28"/>
          <w:szCs w:val="28"/>
        </w:rPr>
        <w:t>город</w:t>
      </w:r>
      <w:r w:rsidRPr="00E72B21">
        <w:rPr>
          <w:rFonts w:ascii="Times New Roman" w:hAnsi="Times New Roman" w:cs="Times New Roman"/>
          <w:sz w:val="28"/>
          <w:szCs w:val="28"/>
        </w:rPr>
        <w:t xml:space="preserve"> Краснодар»</w:t>
      </w:r>
    </w:p>
    <w:p w:rsidR="00121105" w:rsidRDefault="00121105" w:rsidP="00194A6C">
      <w:pPr>
        <w:spacing w:after="0" w:line="240" w:lineRule="auto"/>
        <w:ind w:left="4500" w:right="-82"/>
        <w:jc w:val="center"/>
        <w:rPr>
          <w:rFonts w:ascii="Times New Roman" w:hAnsi="Times New Roman" w:cs="Times New Roman"/>
          <w:sz w:val="28"/>
          <w:szCs w:val="28"/>
        </w:rPr>
      </w:pPr>
    </w:p>
    <w:p w:rsidR="00121105" w:rsidRDefault="00121105" w:rsidP="00450248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:rsidR="00121105" w:rsidRPr="00BA28D6" w:rsidRDefault="00121105" w:rsidP="00ED4CC8">
      <w:pPr>
        <w:spacing w:after="0" w:line="240" w:lineRule="auto"/>
        <w:ind w:right="-82"/>
        <w:rPr>
          <w:rFonts w:ascii="Times New Roman" w:hAnsi="Times New Roman" w:cs="Times New Roman"/>
          <w:sz w:val="24"/>
          <w:szCs w:val="24"/>
        </w:rPr>
      </w:pPr>
    </w:p>
    <w:p w:rsidR="00121105" w:rsidRDefault="00121105" w:rsidP="00ED4C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ПОДПРОГРАММА </w:t>
      </w:r>
    </w:p>
    <w:p w:rsidR="00121105" w:rsidRDefault="00121105" w:rsidP="00ED4CC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«Дополнительные меры социальной помощи и социальной поддержки </w:t>
      </w:r>
    </w:p>
    <w:p w:rsidR="00121105" w:rsidRDefault="00121105" w:rsidP="00ED4CC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отдельных категорий граждан» на 2015 – 2017 годы </w:t>
      </w:r>
    </w:p>
    <w:p w:rsidR="00121105" w:rsidRPr="00BA28D6" w:rsidRDefault="00121105" w:rsidP="00ED4C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1105" w:rsidRDefault="00121105" w:rsidP="00A50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1105" w:rsidRPr="00B90C3B" w:rsidRDefault="00121105" w:rsidP="00A50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0C3B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21105" w:rsidRDefault="00121105" w:rsidP="00A50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подп</w:t>
      </w:r>
      <w:r w:rsidRPr="00B90C3B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0C3B">
        <w:rPr>
          <w:rFonts w:ascii="Times New Roman" w:hAnsi="Times New Roman" w:cs="Times New Roman"/>
          <w:b/>
          <w:bCs/>
          <w:sz w:val="28"/>
          <w:szCs w:val="28"/>
        </w:rPr>
        <w:t xml:space="preserve">«Дополнительные меры социальной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>помощи и социальной поддержки  отдельных категорий граждан</w:t>
      </w:r>
      <w:r w:rsidRPr="00B90C3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6A6CC5">
        <w:rPr>
          <w:rFonts w:ascii="Times New Roman" w:hAnsi="Times New Roman" w:cs="Times New Roman"/>
          <w:b/>
          <w:bCs/>
          <w:sz w:val="28"/>
          <w:szCs w:val="28"/>
        </w:rPr>
        <w:t>на 2015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6A6CC5">
        <w:rPr>
          <w:rFonts w:ascii="Times New Roman" w:hAnsi="Times New Roman" w:cs="Times New Roman"/>
          <w:b/>
          <w:bCs/>
          <w:sz w:val="28"/>
          <w:szCs w:val="28"/>
        </w:rPr>
        <w:t>2017 годы</w:t>
      </w:r>
    </w:p>
    <w:p w:rsidR="00121105" w:rsidRDefault="00121105" w:rsidP="00A509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1105" w:rsidRDefault="00121105" w:rsidP="00A509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1105" w:rsidRPr="00BA28D6" w:rsidRDefault="00121105" w:rsidP="00A509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8"/>
        <w:gridCol w:w="7380"/>
      </w:tblGrid>
      <w:tr w:rsidR="00121105" w:rsidRPr="00E7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1105" w:rsidRDefault="00121105" w:rsidP="00B00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B21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</w:p>
          <w:p w:rsidR="00121105" w:rsidRPr="00E72B21" w:rsidRDefault="00121105" w:rsidP="00B00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B2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121105" w:rsidRPr="00E72B21" w:rsidRDefault="00121105" w:rsidP="00B0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121105" w:rsidRDefault="00121105" w:rsidP="00934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72B21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</w:t>
            </w:r>
            <w:r w:rsidRPr="00E72B2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город Краснодар </w:t>
            </w:r>
          </w:p>
          <w:p w:rsidR="00121105" w:rsidRPr="00E72B21" w:rsidRDefault="00121105" w:rsidP="00934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105" w:rsidRPr="00E7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1105" w:rsidRDefault="00121105" w:rsidP="00B00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711"/>
                <w:tab w:val="left" w:pos="482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121105" w:rsidRDefault="00121105" w:rsidP="00B00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711"/>
                <w:tab w:val="left" w:pos="482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B21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  <w:p w:rsidR="00121105" w:rsidRPr="00E72B21" w:rsidRDefault="00121105" w:rsidP="00B00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711"/>
                <w:tab w:val="left" w:pos="482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B2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121105" w:rsidRPr="00E72B21" w:rsidRDefault="00121105" w:rsidP="00B0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121105" w:rsidRDefault="00121105" w:rsidP="00934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72B21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</w:t>
            </w:r>
            <w:r w:rsidRPr="00E72B2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город Краснодар</w:t>
            </w:r>
          </w:p>
          <w:p w:rsidR="00121105" w:rsidRPr="00E72B21" w:rsidRDefault="00121105" w:rsidP="009341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1105" w:rsidRPr="00E7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1105" w:rsidRDefault="00121105" w:rsidP="00B00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B21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72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1105" w:rsidRPr="00E72B21" w:rsidRDefault="00121105" w:rsidP="00B00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B2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121105" w:rsidRPr="00E72B21" w:rsidRDefault="00121105" w:rsidP="00B0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121105" w:rsidRDefault="00121105" w:rsidP="00D23BE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72B21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роста благосостояния отдельных категорий граждан, проживающих на территории </w:t>
            </w:r>
            <w:r w:rsidRPr="00E72B2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Краснодар</w:t>
            </w:r>
          </w:p>
          <w:p w:rsidR="00121105" w:rsidRPr="00D23BE9" w:rsidRDefault="00121105" w:rsidP="00D23BE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21105" w:rsidRPr="00E7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1105" w:rsidRDefault="00121105" w:rsidP="00934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B21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121105" w:rsidRPr="00E72B21" w:rsidRDefault="00121105" w:rsidP="00934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B2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121105" w:rsidRPr="00E72B21" w:rsidRDefault="00121105" w:rsidP="00934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121105" w:rsidRPr="00F535FD" w:rsidRDefault="00121105" w:rsidP="00D23BE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35FD">
              <w:rPr>
                <w:rFonts w:ascii="Times New Roman" w:hAnsi="Times New Roman" w:cs="Times New Roman"/>
                <w:sz w:val="28"/>
                <w:szCs w:val="28"/>
              </w:rPr>
              <w:t>редоставление гражданам субсидий на оплату жилого помещения и коммунальных услуг (муниципальный стандарт)</w:t>
            </w:r>
          </w:p>
          <w:p w:rsidR="00121105" w:rsidRPr="00F535FD" w:rsidRDefault="00121105" w:rsidP="00D23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35FD">
              <w:rPr>
                <w:rFonts w:ascii="Times New Roman" w:hAnsi="Times New Roman" w:cs="Times New Roman"/>
                <w:sz w:val="28"/>
                <w:szCs w:val="28"/>
              </w:rPr>
              <w:t>редоставление компенсации расходов на оплату жилого помещения и коммунальных услуг отдельным категориям граждан, проживающим на территории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образования город Краснодар</w:t>
            </w:r>
          </w:p>
          <w:p w:rsidR="00121105" w:rsidRPr="00F535FD" w:rsidRDefault="00121105" w:rsidP="00D23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535FD">
              <w:rPr>
                <w:rFonts w:ascii="Times New Roman" w:hAnsi="Times New Roman" w:cs="Times New Roman"/>
                <w:sz w:val="28"/>
                <w:szCs w:val="28"/>
              </w:rPr>
              <w:t>ыплата компенсации расходов на погребение отдельным категориям граждан</w:t>
            </w:r>
          </w:p>
          <w:p w:rsidR="00121105" w:rsidRPr="00F535FD" w:rsidRDefault="00121105" w:rsidP="00D23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</w:t>
            </w:r>
            <w:r w:rsidRPr="00F535FD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ддержка несовершеннолетних</w:t>
            </w:r>
            <w:r w:rsidRPr="00F535FD">
              <w:rPr>
                <w:rFonts w:ascii="Times New Roman" w:hAnsi="Times New Roman" w:cs="Times New Roman"/>
                <w:sz w:val="28"/>
                <w:szCs w:val="28"/>
              </w:rPr>
              <w:t xml:space="preserve"> из социально незащищ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F535FD">
              <w:rPr>
                <w:rFonts w:ascii="Times New Roman" w:hAnsi="Times New Roman" w:cs="Times New Roman"/>
                <w:sz w:val="28"/>
                <w:szCs w:val="28"/>
              </w:rPr>
              <w:t>нных семей</w:t>
            </w:r>
          </w:p>
          <w:p w:rsidR="00121105" w:rsidRPr="00F535FD" w:rsidRDefault="00121105" w:rsidP="00CE099C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35FD">
              <w:rPr>
                <w:rFonts w:ascii="Times New Roman" w:hAnsi="Times New Roman" w:cs="Times New Roman"/>
                <w:sz w:val="28"/>
                <w:szCs w:val="28"/>
              </w:rPr>
              <w:t>беспечение реализации мероприятий подпрограммы</w:t>
            </w:r>
          </w:p>
          <w:p w:rsidR="00121105" w:rsidRDefault="00121105" w:rsidP="00F535FD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F535FD">
              <w:rPr>
                <w:rFonts w:ascii="Times New Roman" w:hAnsi="Times New Roman" w:cs="Times New Roman"/>
                <w:sz w:val="28"/>
                <w:szCs w:val="28"/>
              </w:rPr>
              <w:t>существление ежемесячных денежных выплат отдельным категориям граждан</w:t>
            </w:r>
          </w:p>
          <w:p w:rsidR="00121105" w:rsidRPr="00683441" w:rsidRDefault="00121105" w:rsidP="00683441">
            <w:pPr>
              <w:spacing w:after="0" w:line="240" w:lineRule="auto"/>
            </w:pPr>
          </w:p>
        </w:tc>
      </w:tr>
      <w:tr w:rsidR="00121105" w:rsidRPr="00E7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1105" w:rsidRDefault="00121105" w:rsidP="00934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B2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</w:t>
            </w:r>
          </w:p>
          <w:p w:rsidR="00121105" w:rsidRDefault="00121105" w:rsidP="00934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B21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показателей </w:t>
            </w:r>
          </w:p>
          <w:p w:rsidR="00121105" w:rsidRPr="00E72B21" w:rsidRDefault="00121105" w:rsidP="009341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2B2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121105" w:rsidRPr="00150975" w:rsidRDefault="00121105" w:rsidP="0093417C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r w:rsidRPr="00150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семей – п</w:t>
            </w:r>
            <w:r w:rsidRPr="00150975">
              <w:rPr>
                <w:rFonts w:ascii="Times New Roman" w:hAnsi="Times New Roman" w:cs="Times New Roman"/>
                <w:sz w:val="28"/>
                <w:szCs w:val="28"/>
              </w:rPr>
              <w:t>олучателей субсидий на оплату жилого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помещения и коммунальных услуг</w:t>
            </w:r>
          </w:p>
          <w:p w:rsidR="00121105" w:rsidRPr="00983DDC" w:rsidRDefault="00121105" w:rsidP="0093417C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многодетных семей, получающих </w:t>
            </w:r>
            <w:r w:rsidRPr="00150975">
              <w:rPr>
                <w:rFonts w:ascii="Times New Roman" w:hAnsi="Times New Roman" w:cs="Times New Roman"/>
                <w:sz w:val="28"/>
                <w:szCs w:val="28"/>
              </w:rPr>
              <w:t>компенсаци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50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расходов </w:t>
            </w:r>
            <w:r w:rsidRPr="00150975">
              <w:rPr>
                <w:rFonts w:ascii="Times New Roman" w:hAnsi="Times New Roman" w:cs="Times New Roman"/>
                <w:sz w:val="28"/>
                <w:szCs w:val="28"/>
              </w:rPr>
              <w:t xml:space="preserve">на оплату жилого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помещения и коммунальных услуг</w:t>
            </w:r>
          </w:p>
          <w:p w:rsidR="00121105" w:rsidRPr="000A412C" w:rsidRDefault="00121105" w:rsidP="000A4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83DDC">
              <w:rPr>
                <w:rFonts w:ascii="Times New Roman" w:hAnsi="Times New Roman" w:cs="Times New Roman"/>
                <w:sz w:val="28"/>
                <w:szCs w:val="28"/>
              </w:rPr>
              <w:t>оличество новогодних подарочных наборов, приобретаемых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пользу несовершеннолетних</w:t>
            </w:r>
            <w:r w:rsidRPr="00983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социально незащищённых семей, при проведении мероприятий, </w:t>
            </w:r>
            <w:r w:rsidRPr="000A412C">
              <w:rPr>
                <w:rFonts w:ascii="Times New Roman" w:hAnsi="Times New Roman" w:cs="Times New Roman"/>
                <w:sz w:val="28"/>
                <w:szCs w:val="28"/>
              </w:rPr>
              <w:t>приуроченных к Новогоднему празднику, Дням новогодней ёлки</w:t>
            </w:r>
          </w:p>
          <w:p w:rsidR="00121105" w:rsidRPr="000A412C" w:rsidRDefault="00121105" w:rsidP="00FC4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A412C">
              <w:rPr>
                <w:rFonts w:ascii="Times New Roman" w:hAnsi="Times New Roman" w:cs="Times New Roman"/>
                <w:sz w:val="28"/>
                <w:szCs w:val="28"/>
              </w:rPr>
              <w:t xml:space="preserve">исло граждан,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имеющих право на пенсию за выслугу лет</w:t>
            </w:r>
            <w:r w:rsidRPr="000A412C">
              <w:rPr>
                <w:rFonts w:ascii="Times New Roman" w:hAnsi="Times New Roman" w:cs="Times New Roman"/>
                <w:sz w:val="28"/>
                <w:szCs w:val="28"/>
              </w:rPr>
              <w:t>, замещавшим муниципальные должности и должности муниципальной службы в муниципальном образовании город Краснодар</w:t>
            </w:r>
          </w:p>
          <w:p w:rsidR="00121105" w:rsidRDefault="00121105" w:rsidP="000A4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A412C">
              <w:rPr>
                <w:rFonts w:ascii="Times New Roman" w:hAnsi="Times New Roman" w:cs="Times New Roman"/>
                <w:sz w:val="28"/>
                <w:szCs w:val="28"/>
              </w:rPr>
              <w:t>оличество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приуроченных к празднованию Дня социального работника, Международного дня пожилого человека, Международного дня инвалида</w:t>
            </w:r>
          </w:p>
          <w:p w:rsidR="00121105" w:rsidRPr="00CE099C" w:rsidRDefault="00121105" w:rsidP="009341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105" w:rsidRPr="00E7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1105" w:rsidRDefault="00121105" w:rsidP="00934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B21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</w:p>
          <w:p w:rsidR="00121105" w:rsidRDefault="00121105" w:rsidP="00934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72B21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  <w:p w:rsidR="00121105" w:rsidRPr="00E72B21" w:rsidRDefault="00121105" w:rsidP="00934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121105" w:rsidRPr="00150975" w:rsidRDefault="00121105" w:rsidP="00934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подпрограммы: </w:t>
            </w:r>
            <w:r w:rsidRPr="00BA28D6">
              <w:rPr>
                <w:rFonts w:ascii="Times New Roman" w:hAnsi="Times New Roman" w:cs="Times New Roman"/>
                <w:sz w:val="28"/>
                <w:szCs w:val="28"/>
              </w:rPr>
              <w:t>2015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8D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</w:t>
            </w:r>
            <w:r w:rsidRPr="0015097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ы. Этапы не предусмотрены</w:t>
            </w:r>
          </w:p>
        </w:tc>
      </w:tr>
      <w:tr w:rsidR="00121105" w:rsidRPr="00E7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1105" w:rsidRDefault="00121105" w:rsidP="00934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B21">
              <w:rPr>
                <w:rFonts w:ascii="Times New Roman" w:hAnsi="Times New Roman" w:cs="Times New Roman"/>
                <w:sz w:val="28"/>
                <w:szCs w:val="28"/>
              </w:rPr>
              <w:t xml:space="preserve">Объёмы </w:t>
            </w:r>
          </w:p>
          <w:p w:rsidR="00121105" w:rsidRDefault="00121105" w:rsidP="00934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B21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</w:p>
          <w:p w:rsidR="00121105" w:rsidRPr="00E72B21" w:rsidRDefault="00121105" w:rsidP="00934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B21">
              <w:rPr>
                <w:rFonts w:ascii="Times New Roman" w:hAnsi="Times New Roman" w:cs="Times New Roman"/>
                <w:sz w:val="28"/>
                <w:szCs w:val="28"/>
              </w:rPr>
              <w:t>ассигнований</w:t>
            </w:r>
          </w:p>
          <w:p w:rsidR="00121105" w:rsidRPr="00E72B21" w:rsidRDefault="00121105" w:rsidP="00934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B2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121105" w:rsidRPr="00E72B21" w:rsidRDefault="00121105" w:rsidP="00934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121105" w:rsidRPr="00150975" w:rsidRDefault="00121105" w:rsidP="009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объё</w:t>
            </w:r>
            <w:r w:rsidRPr="00150975">
              <w:rPr>
                <w:rFonts w:ascii="Times New Roman" w:hAnsi="Times New Roman" w:cs="Times New Roman"/>
                <w:sz w:val="28"/>
                <w:szCs w:val="28"/>
              </w:rPr>
              <w:t>м бюджетных ассигнований за счёт средств 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(бюджета муниципального образования город Краснодар)</w:t>
            </w:r>
            <w:r w:rsidRPr="00150975"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 подпрограммы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883 966,60</w:t>
            </w:r>
            <w:r w:rsidRPr="001509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150975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числе: </w:t>
            </w:r>
          </w:p>
          <w:p w:rsidR="00121105" w:rsidRPr="00150975" w:rsidRDefault="00121105" w:rsidP="009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75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50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255 736,1 тыс. рублей;</w:t>
            </w:r>
          </w:p>
          <w:p w:rsidR="00121105" w:rsidRPr="00150975" w:rsidRDefault="00121105" w:rsidP="009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75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293 295,7</w:t>
            </w:r>
            <w:r w:rsidRPr="001509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121105" w:rsidRPr="00526628" w:rsidRDefault="00121105" w:rsidP="00526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75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334 934,8</w:t>
            </w:r>
            <w:r w:rsidRPr="001509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лей.</w:t>
            </w:r>
          </w:p>
        </w:tc>
      </w:tr>
    </w:tbl>
    <w:p w:rsidR="00121105" w:rsidRDefault="00121105" w:rsidP="009341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1105" w:rsidRDefault="00121105" w:rsidP="009341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1105" w:rsidRPr="00A264C8" w:rsidRDefault="00121105" w:rsidP="005266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264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Раздел </w:t>
      </w:r>
      <w:r w:rsidRPr="00A264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I</w:t>
      </w:r>
    </w:p>
    <w:p w:rsidR="00121105" w:rsidRDefault="00121105" w:rsidP="005266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264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Характеристика текущего состояния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 прогноз развития социальной</w:t>
      </w:r>
      <w:r w:rsidRPr="00A264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121105" w:rsidRPr="00A264C8" w:rsidRDefault="00121105" w:rsidP="005266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264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сферы муниципального образования город Краснодар</w:t>
      </w:r>
    </w:p>
    <w:p w:rsidR="00121105" w:rsidRDefault="00121105" w:rsidP="0052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105" w:rsidRPr="00A264C8" w:rsidRDefault="00121105" w:rsidP="0052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105" w:rsidRPr="00965620" w:rsidRDefault="00121105" w:rsidP="0052662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65620">
        <w:rPr>
          <w:sz w:val="28"/>
          <w:szCs w:val="28"/>
        </w:rPr>
        <w:t>Одна из главных задач социальной политики государства на современном этапе - социальная защита населения от воздействия негативных последствий рыночных отношений в экономике. Это предполагает поддержание баланса между денежными доходами населения и товарными ресурсами. Также важное место в политике государства принадлежит обеспечению социальной справедливости в обществе. Социальную политику государство проводит через региональные и местные органы власти.</w:t>
      </w:r>
    </w:p>
    <w:p w:rsidR="00121105" w:rsidRPr="00965620" w:rsidRDefault="00121105" w:rsidP="005F0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65620">
        <w:rPr>
          <w:rFonts w:ascii="Times New Roman" w:hAnsi="Times New Roman" w:cs="Times New Roman"/>
          <w:sz w:val="28"/>
          <w:szCs w:val="28"/>
        </w:rPr>
        <w:t xml:space="preserve">ополнение федеральной и </w:t>
      </w:r>
      <w:r>
        <w:rPr>
          <w:rFonts w:ascii="Times New Roman" w:hAnsi="Times New Roman" w:cs="Times New Roman"/>
          <w:sz w:val="28"/>
          <w:szCs w:val="28"/>
        </w:rPr>
        <w:t>краевой</w:t>
      </w:r>
      <w:r w:rsidRPr="00965620">
        <w:rPr>
          <w:rFonts w:ascii="Times New Roman" w:hAnsi="Times New Roman" w:cs="Times New Roman"/>
          <w:sz w:val="28"/>
          <w:szCs w:val="28"/>
        </w:rPr>
        <w:t xml:space="preserve"> системы оказания социальной поддержки отдельным категориям граждан, расширение перечня дополнительных мер социальной поддержки и социальной помощи гражданам является факто</w:t>
      </w:r>
      <w:r>
        <w:rPr>
          <w:rFonts w:ascii="Times New Roman" w:hAnsi="Times New Roman" w:cs="Times New Roman"/>
          <w:sz w:val="28"/>
          <w:szCs w:val="28"/>
        </w:rPr>
        <w:t>ром снижения социальной напряжё</w:t>
      </w:r>
      <w:r w:rsidRPr="00965620">
        <w:rPr>
          <w:rFonts w:ascii="Times New Roman" w:hAnsi="Times New Roman" w:cs="Times New Roman"/>
          <w:sz w:val="28"/>
          <w:szCs w:val="28"/>
        </w:rPr>
        <w:t>нности, а также способствует повышению качества жизни жителей города.</w:t>
      </w:r>
    </w:p>
    <w:p w:rsidR="00121105" w:rsidRPr="00150975" w:rsidRDefault="00121105" w:rsidP="00526628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2. </w:t>
      </w:r>
      <w:r w:rsidRPr="001B785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Основной целью Программы социально-экономического развития муниципального </w:t>
      </w:r>
      <w:r w:rsidRPr="0015097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образования город Краснодар на 2013 – 2017 годы является достижение высокого уровня и качества жизни населения города на основе развития городской среды, экономики, человеческого капитала и совершенствования процессов управления муниципалитетом.</w:t>
      </w:r>
    </w:p>
    <w:p w:rsidR="00121105" w:rsidRPr="00150975" w:rsidRDefault="00121105" w:rsidP="004D3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50975">
        <w:rPr>
          <w:rFonts w:ascii="Times New Roman" w:hAnsi="Times New Roman" w:cs="Times New Roman"/>
          <w:sz w:val="28"/>
          <w:szCs w:val="28"/>
        </w:rPr>
        <w:t>Принятие подпрограммы «Дополнительные меры социальной помощи и социальной поддержки отдельных категорий граждан» на 2015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50975">
        <w:rPr>
          <w:rFonts w:ascii="Times New Roman" w:hAnsi="Times New Roman" w:cs="Times New Roman"/>
          <w:sz w:val="28"/>
          <w:szCs w:val="28"/>
        </w:rPr>
        <w:t xml:space="preserve">2017 годы 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Краснодар </w:t>
      </w:r>
      <w:r w:rsidRPr="00150975">
        <w:rPr>
          <w:rFonts w:ascii="Times New Roman" w:hAnsi="Times New Roman" w:cs="Times New Roman"/>
          <w:sz w:val="28"/>
          <w:szCs w:val="28"/>
        </w:rPr>
        <w:t>«Социальная поддержка населения муниципального образования город Краснодар» (далее - Подпрограмма) будет способствовать сохранению и развитию сложившейся системы социальной поддержки жителей города Краснодара, в частности, малообеспеченных граждан, пенсионеров, многодетных семей и Почётных граждан города Краснодар, позволит администрации муниципального образования город Краснодар своевременно и оперативно реагировать на актуальные потребности жителей города.</w:t>
      </w:r>
    </w:p>
    <w:p w:rsidR="00121105" w:rsidRPr="00150975" w:rsidRDefault="00121105" w:rsidP="0052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975">
        <w:rPr>
          <w:rFonts w:ascii="Times New Roman" w:hAnsi="Times New Roman" w:cs="Times New Roman"/>
          <w:sz w:val="28"/>
          <w:szCs w:val="28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– получателей социальной поддержки, меры с</w:t>
      </w:r>
      <w:r>
        <w:rPr>
          <w:rFonts w:ascii="Times New Roman" w:hAnsi="Times New Roman" w:cs="Times New Roman"/>
          <w:sz w:val="28"/>
          <w:szCs w:val="28"/>
        </w:rPr>
        <w:t>оциальной поддержки и условия её</w:t>
      </w:r>
      <w:r w:rsidRPr="00150975">
        <w:rPr>
          <w:rFonts w:ascii="Times New Roman" w:hAnsi="Times New Roman" w:cs="Times New Roman"/>
          <w:sz w:val="28"/>
          <w:szCs w:val="28"/>
        </w:rPr>
        <w:t xml:space="preserve"> предоставления определены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и краевым </w:t>
      </w:r>
      <w:r w:rsidRPr="00150975">
        <w:rPr>
          <w:rFonts w:ascii="Times New Roman" w:hAnsi="Times New Roman" w:cs="Times New Roman"/>
          <w:sz w:val="28"/>
          <w:szCs w:val="28"/>
        </w:rPr>
        <w:t xml:space="preserve">законодательством, </w:t>
      </w:r>
      <w:r>
        <w:rPr>
          <w:rFonts w:ascii="Times New Roman" w:hAnsi="Times New Roman" w:cs="Times New Roman"/>
          <w:sz w:val="28"/>
          <w:szCs w:val="28"/>
        </w:rPr>
        <w:t>и нормативно-</w:t>
      </w:r>
      <w:r w:rsidRPr="00150975">
        <w:rPr>
          <w:rFonts w:ascii="Times New Roman" w:hAnsi="Times New Roman" w:cs="Times New Roman"/>
          <w:sz w:val="28"/>
          <w:szCs w:val="28"/>
        </w:rPr>
        <w:t>правовы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50975">
        <w:rPr>
          <w:rFonts w:ascii="Times New Roman" w:hAnsi="Times New Roman" w:cs="Times New Roman"/>
          <w:sz w:val="28"/>
          <w:szCs w:val="28"/>
        </w:rPr>
        <w:t>ми актами муниципального образования город Краснодар.</w:t>
      </w:r>
    </w:p>
    <w:p w:rsidR="00121105" w:rsidRDefault="00121105" w:rsidP="0052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50975">
        <w:rPr>
          <w:rFonts w:ascii="Times New Roman" w:hAnsi="Times New Roman" w:cs="Times New Roman"/>
          <w:sz w:val="28"/>
          <w:szCs w:val="28"/>
        </w:rPr>
        <w:t xml:space="preserve">Система мер социальной поддержки отдельных категорий граждан, предусмотренных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0975">
        <w:rPr>
          <w:rFonts w:ascii="Times New Roman" w:hAnsi="Times New Roman" w:cs="Times New Roman"/>
          <w:sz w:val="28"/>
          <w:szCs w:val="28"/>
        </w:rPr>
        <w:t>одпрограммой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0975">
        <w:rPr>
          <w:rFonts w:ascii="Times New Roman" w:hAnsi="Times New Roman" w:cs="Times New Roman"/>
          <w:sz w:val="28"/>
          <w:szCs w:val="28"/>
        </w:rPr>
        <w:t xml:space="preserve"> определена следующими решениями городской Думы Краснодара:</w:t>
      </w:r>
    </w:p>
    <w:p w:rsidR="00121105" w:rsidRPr="00150975" w:rsidRDefault="00121105" w:rsidP="0052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88"/>
        <w:gridCol w:w="2599"/>
        <w:gridCol w:w="3260"/>
      </w:tblGrid>
      <w:tr w:rsidR="00121105" w:rsidRPr="00EC06E2">
        <w:tc>
          <w:tcPr>
            <w:tcW w:w="3888" w:type="dxa"/>
            <w:vAlign w:val="center"/>
          </w:tcPr>
          <w:p w:rsidR="00121105" w:rsidRDefault="00121105" w:rsidP="0043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2"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</w:t>
            </w:r>
          </w:p>
          <w:p w:rsidR="00121105" w:rsidRDefault="00121105" w:rsidP="0043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2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Краснодара, устанавливающее </w:t>
            </w:r>
          </w:p>
          <w:p w:rsidR="00121105" w:rsidRPr="00EC06E2" w:rsidRDefault="00121105" w:rsidP="0043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2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</w:t>
            </w:r>
          </w:p>
        </w:tc>
        <w:tc>
          <w:tcPr>
            <w:tcW w:w="2599" w:type="dxa"/>
            <w:vAlign w:val="center"/>
          </w:tcPr>
          <w:p w:rsidR="00121105" w:rsidRPr="00EC06E2" w:rsidRDefault="00121105" w:rsidP="0043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121105" w:rsidRPr="00EC06E2" w:rsidRDefault="00121105" w:rsidP="0043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2">
              <w:rPr>
                <w:rFonts w:ascii="Times New Roman" w:hAnsi="Times New Roman" w:cs="Times New Roman"/>
                <w:sz w:val="24"/>
                <w:szCs w:val="24"/>
              </w:rPr>
              <w:t>льготников</w:t>
            </w:r>
          </w:p>
        </w:tc>
        <w:tc>
          <w:tcPr>
            <w:tcW w:w="3260" w:type="dxa"/>
            <w:vAlign w:val="center"/>
          </w:tcPr>
          <w:p w:rsidR="00121105" w:rsidRPr="00EC06E2" w:rsidRDefault="00121105" w:rsidP="0043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2">
              <w:rPr>
                <w:rFonts w:ascii="Times New Roman" w:hAnsi="Times New Roman" w:cs="Times New Roman"/>
                <w:sz w:val="24"/>
                <w:szCs w:val="24"/>
              </w:rPr>
              <w:t>Мера социальной</w:t>
            </w:r>
          </w:p>
          <w:p w:rsidR="00121105" w:rsidRPr="00EC06E2" w:rsidRDefault="00121105" w:rsidP="0043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2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</w:p>
        </w:tc>
      </w:tr>
      <w:tr w:rsidR="00121105" w:rsidRPr="00EC06E2">
        <w:tc>
          <w:tcPr>
            <w:tcW w:w="3888" w:type="dxa"/>
          </w:tcPr>
          <w:p w:rsidR="00121105" w:rsidRPr="00EC06E2" w:rsidRDefault="00121105" w:rsidP="00F57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:rsidR="00121105" w:rsidRPr="00EC06E2" w:rsidRDefault="00121105" w:rsidP="00F57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121105" w:rsidRPr="00EC06E2" w:rsidRDefault="00121105" w:rsidP="00F57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1105" w:rsidRPr="00EC06E2">
        <w:tc>
          <w:tcPr>
            <w:tcW w:w="3888" w:type="dxa"/>
          </w:tcPr>
          <w:p w:rsidR="00121105" w:rsidRPr="00EC06E2" w:rsidRDefault="00121105" w:rsidP="009E2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2"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Краснода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от 28.01.2010 № 69 п. 5</w:t>
            </w:r>
            <w:r w:rsidRPr="00EC06E2">
              <w:rPr>
                <w:rFonts w:ascii="Times New Roman" w:hAnsi="Times New Roman" w:cs="Times New Roman"/>
                <w:sz w:val="24"/>
                <w:szCs w:val="24"/>
              </w:rPr>
              <w:t xml:space="preserve"> «О дополнительных мерах социальной поддержки отдельных категорий граждан»</w:t>
            </w:r>
          </w:p>
        </w:tc>
        <w:tc>
          <w:tcPr>
            <w:tcW w:w="2599" w:type="dxa"/>
          </w:tcPr>
          <w:p w:rsidR="00121105" w:rsidRPr="00EC06E2" w:rsidRDefault="00121105" w:rsidP="009E2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совокупный</w:t>
            </w:r>
            <w:r w:rsidRPr="00EC06E2">
              <w:rPr>
                <w:rFonts w:ascii="Times New Roman" w:hAnsi="Times New Roman" w:cs="Times New Roman"/>
                <w:sz w:val="24"/>
                <w:szCs w:val="24"/>
              </w:rPr>
              <w:t xml:space="preserve"> доход семьи в пределах регионального стандарта нормативной площади жилого помещения и нормативов потребления коммунальных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09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06E2">
              <w:rPr>
                <w:rFonts w:ascii="Times New Roman" w:hAnsi="Times New Roman" w:cs="Times New Roman"/>
                <w:sz w:val="24"/>
                <w:szCs w:val="24"/>
              </w:rPr>
              <w:t xml:space="preserve"> размере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Pr="00EC06E2">
              <w:rPr>
                <w:rFonts w:ascii="Times New Roman" w:hAnsi="Times New Roman" w:cs="Times New Roman"/>
                <w:sz w:val="24"/>
                <w:szCs w:val="24"/>
              </w:rPr>
              <w:t xml:space="preserve"> совокупного дохода семьи, для многодетных семей </w:t>
            </w:r>
            <w:r w:rsidRPr="001509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</w:t>
            </w:r>
            <w:r w:rsidRPr="00EC06E2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10 % совокупного дохода семьи</w:t>
            </w:r>
          </w:p>
        </w:tc>
        <w:tc>
          <w:tcPr>
            <w:tcW w:w="3260" w:type="dxa"/>
          </w:tcPr>
          <w:p w:rsidR="00121105" w:rsidRPr="00EC06E2" w:rsidRDefault="00121105" w:rsidP="009E2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гражданам субсидий на оплату жилого помещения и коммунальных услуг (муниципальный стандарт) </w:t>
            </w:r>
          </w:p>
        </w:tc>
      </w:tr>
      <w:tr w:rsidR="00121105" w:rsidRPr="00EC06E2">
        <w:tc>
          <w:tcPr>
            <w:tcW w:w="3888" w:type="dxa"/>
          </w:tcPr>
          <w:p w:rsidR="00121105" w:rsidRPr="00EC06E2" w:rsidRDefault="00121105" w:rsidP="00A24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2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6E3AFB">
              <w:t xml:space="preserve"> </w:t>
            </w:r>
            <w:r w:rsidRPr="00A244C5">
              <w:rPr>
                <w:rFonts w:ascii="Times New Roman" w:hAnsi="Times New Roman" w:cs="Times New Roman"/>
                <w:sz w:val="24"/>
                <w:szCs w:val="24"/>
              </w:rPr>
              <w:t>городской Думы Краснодара от 23.11.2006 № 16 п. 8 «О</w:t>
            </w:r>
            <w:r w:rsidRPr="001E64F8">
              <w:t xml:space="preserve"> </w:t>
            </w:r>
            <w:r w:rsidRPr="00A244C5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4C5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многодет-</w:t>
            </w:r>
          </w:p>
        </w:tc>
        <w:tc>
          <w:tcPr>
            <w:tcW w:w="2599" w:type="dxa"/>
          </w:tcPr>
          <w:p w:rsidR="00121105" w:rsidRDefault="00121105" w:rsidP="00A24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</w:t>
            </w:r>
            <w:r w:rsidRPr="00EC06E2">
              <w:rPr>
                <w:rFonts w:ascii="Times New Roman" w:hAnsi="Times New Roman" w:cs="Times New Roman"/>
                <w:sz w:val="24"/>
                <w:szCs w:val="24"/>
              </w:rPr>
              <w:t xml:space="preserve">годетные семьи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C06E2">
              <w:rPr>
                <w:rFonts w:ascii="Times New Roman" w:hAnsi="Times New Roman" w:cs="Times New Roman"/>
                <w:sz w:val="24"/>
                <w:szCs w:val="24"/>
              </w:rPr>
              <w:t>Краснодара</w:t>
            </w:r>
          </w:p>
        </w:tc>
        <w:tc>
          <w:tcPr>
            <w:tcW w:w="3260" w:type="dxa"/>
          </w:tcPr>
          <w:p w:rsidR="00121105" w:rsidRPr="00EC06E2" w:rsidRDefault="00121105" w:rsidP="00A24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компенсации расходов на оплату жилого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06E2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06E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06E2">
              <w:rPr>
                <w:rFonts w:ascii="Times New Roman" w:hAnsi="Times New Roman" w:cs="Times New Roman"/>
                <w:sz w:val="24"/>
                <w:szCs w:val="24"/>
              </w:rPr>
              <w:t>комму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1105" w:rsidRPr="00EC06E2">
        <w:tc>
          <w:tcPr>
            <w:tcW w:w="3888" w:type="dxa"/>
          </w:tcPr>
          <w:p w:rsidR="00121105" w:rsidRPr="00EC06E2" w:rsidRDefault="00121105" w:rsidP="00647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:rsidR="00121105" w:rsidRDefault="00121105" w:rsidP="00647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121105" w:rsidRPr="00EC06E2" w:rsidRDefault="00121105" w:rsidP="00647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1105" w:rsidRPr="00EC06E2">
        <w:trPr>
          <w:trHeight w:val="799"/>
        </w:trPr>
        <w:tc>
          <w:tcPr>
            <w:tcW w:w="3888" w:type="dxa"/>
          </w:tcPr>
          <w:p w:rsidR="00121105" w:rsidRPr="00EC06E2" w:rsidRDefault="00121105" w:rsidP="009E2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C06E2">
                <w:rPr>
                  <w:rStyle w:val="a0"/>
                  <w:rFonts w:ascii="Times New Roman" w:hAnsi="Times New Roman" w:cs="Times New Roman"/>
                  <w:sz w:val="24"/>
                  <w:szCs w:val="24"/>
                </w:rPr>
                <w:t xml:space="preserve"> ным семьям по оплате за жилое помещение и коммунальные услуги»</w:t>
              </w:r>
            </w:hyperlink>
          </w:p>
        </w:tc>
        <w:tc>
          <w:tcPr>
            <w:tcW w:w="2599" w:type="dxa"/>
          </w:tcPr>
          <w:p w:rsidR="00121105" w:rsidRPr="00EC06E2" w:rsidRDefault="00121105" w:rsidP="009E2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1105" w:rsidRPr="00EC06E2" w:rsidRDefault="00121105" w:rsidP="00D45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2">
              <w:rPr>
                <w:rFonts w:ascii="Times New Roman" w:hAnsi="Times New Roman" w:cs="Times New Roman"/>
                <w:sz w:val="24"/>
                <w:szCs w:val="24"/>
              </w:rPr>
              <w:t>нальных услуг многодетным семьям города Краснодара</w:t>
            </w:r>
          </w:p>
        </w:tc>
      </w:tr>
      <w:tr w:rsidR="00121105" w:rsidRPr="00EC06E2">
        <w:trPr>
          <w:trHeight w:val="1757"/>
        </w:trPr>
        <w:tc>
          <w:tcPr>
            <w:tcW w:w="3888" w:type="dxa"/>
          </w:tcPr>
          <w:p w:rsidR="00121105" w:rsidRPr="00EC06E2" w:rsidRDefault="00121105" w:rsidP="009E2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2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hyperlink r:id="rId8" w:history="1">
              <w:r w:rsidRPr="00EC06E2">
                <w:rPr>
                  <w:rStyle w:val="a0"/>
                  <w:rFonts w:ascii="Times New Roman" w:hAnsi="Times New Roman" w:cs="Times New Roman"/>
                  <w:sz w:val="24"/>
                  <w:szCs w:val="24"/>
                </w:rPr>
                <w:t>городской Думы Краснодара от 27.02.2007 № 20 п. 25 «Об утверждении Положения о звании «Почётный гражданин города Краснодара»</w:t>
              </w:r>
            </w:hyperlink>
          </w:p>
        </w:tc>
        <w:tc>
          <w:tcPr>
            <w:tcW w:w="2599" w:type="dxa"/>
          </w:tcPr>
          <w:p w:rsidR="00121105" w:rsidRPr="00EC06E2" w:rsidRDefault="00121105" w:rsidP="009E2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2">
              <w:rPr>
                <w:rFonts w:ascii="Times New Roman" w:hAnsi="Times New Roman" w:cs="Times New Roman"/>
                <w:sz w:val="24"/>
                <w:szCs w:val="24"/>
              </w:rPr>
              <w:t xml:space="preserve">Почётные граждане города Краснодара </w:t>
            </w:r>
          </w:p>
        </w:tc>
        <w:tc>
          <w:tcPr>
            <w:tcW w:w="3260" w:type="dxa"/>
          </w:tcPr>
          <w:p w:rsidR="00121105" w:rsidRPr="00EC06E2" w:rsidRDefault="00121105" w:rsidP="009E2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2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</w:tr>
      <w:tr w:rsidR="00121105" w:rsidRPr="00EC06E2">
        <w:trPr>
          <w:trHeight w:val="1810"/>
        </w:trPr>
        <w:tc>
          <w:tcPr>
            <w:tcW w:w="3888" w:type="dxa"/>
          </w:tcPr>
          <w:p w:rsidR="00121105" w:rsidRPr="00EC06E2" w:rsidRDefault="00121105" w:rsidP="009E2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2"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Краснодара от 23.10.2007 № 31 п. 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6E2">
              <w:rPr>
                <w:rFonts w:ascii="Times New Roman" w:hAnsi="Times New Roman" w:cs="Times New Roman"/>
                <w:sz w:val="24"/>
                <w:szCs w:val="24"/>
              </w:rPr>
              <w:t>«О дополнительных мерах социальной поддержки вдов Героев Советского Союза, Героев Российской Федерации и полных кавалеров ордена Славы»</w:t>
            </w:r>
          </w:p>
        </w:tc>
        <w:tc>
          <w:tcPr>
            <w:tcW w:w="2599" w:type="dxa"/>
          </w:tcPr>
          <w:p w:rsidR="00121105" w:rsidRPr="00EC06E2" w:rsidRDefault="00121105" w:rsidP="009E2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06E2">
              <w:rPr>
                <w:rFonts w:ascii="Times New Roman" w:hAnsi="Times New Roman" w:cs="Times New Roman"/>
                <w:sz w:val="24"/>
                <w:szCs w:val="24"/>
              </w:rPr>
              <w:t>довы Героев Советского Союза, Героев Российской Федерации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олных кавалеров </w:t>
            </w:r>
            <w:r w:rsidRPr="00EC06E2">
              <w:rPr>
                <w:rFonts w:ascii="Times New Roman" w:hAnsi="Times New Roman" w:cs="Times New Roman"/>
                <w:sz w:val="24"/>
                <w:szCs w:val="24"/>
              </w:rPr>
              <w:t>ордена Славы</w:t>
            </w:r>
          </w:p>
        </w:tc>
        <w:tc>
          <w:tcPr>
            <w:tcW w:w="3260" w:type="dxa"/>
          </w:tcPr>
          <w:p w:rsidR="00121105" w:rsidRPr="00EC06E2" w:rsidRDefault="00121105" w:rsidP="009E2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2">
              <w:rPr>
                <w:rFonts w:ascii="Times New Roman" w:hAnsi="Times New Roman" w:cs="Times New Roman"/>
                <w:sz w:val="24"/>
                <w:szCs w:val="24"/>
              </w:rPr>
              <w:t>Выплата компенсации расходов на погребение вдов Героев Советского Союза, Героев Российской Федерации и полных кавалеров  ордена Славы близким родственникам, законным представителям или иным лицам, взявшим на себя обязанность осуществить  погребение вдовы</w:t>
            </w:r>
          </w:p>
        </w:tc>
      </w:tr>
      <w:tr w:rsidR="00121105" w:rsidRPr="00EC06E2">
        <w:trPr>
          <w:trHeight w:val="1441"/>
        </w:trPr>
        <w:tc>
          <w:tcPr>
            <w:tcW w:w="3888" w:type="dxa"/>
          </w:tcPr>
          <w:p w:rsidR="00121105" w:rsidRPr="00EC06E2" w:rsidRDefault="00121105" w:rsidP="009E2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2"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Краснодара от 27.02.2007 № 20 п.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6E2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Положения о звании «Почётный гражданин города Краснодара» </w:t>
            </w:r>
          </w:p>
        </w:tc>
        <w:tc>
          <w:tcPr>
            <w:tcW w:w="2599" w:type="dxa"/>
          </w:tcPr>
          <w:p w:rsidR="00121105" w:rsidRPr="00EC06E2" w:rsidRDefault="00121105" w:rsidP="009E2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2">
              <w:rPr>
                <w:rFonts w:ascii="Times New Roman" w:hAnsi="Times New Roman" w:cs="Times New Roman"/>
                <w:sz w:val="24"/>
                <w:szCs w:val="24"/>
              </w:rPr>
              <w:t>Почётные граждане города Краснодара</w:t>
            </w:r>
          </w:p>
        </w:tc>
        <w:tc>
          <w:tcPr>
            <w:tcW w:w="3260" w:type="dxa"/>
          </w:tcPr>
          <w:p w:rsidR="00121105" w:rsidRPr="00EC06E2" w:rsidRDefault="00121105" w:rsidP="009E2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2">
              <w:rPr>
                <w:rFonts w:ascii="Times New Roman" w:hAnsi="Times New Roman" w:cs="Times New Roman"/>
                <w:sz w:val="24"/>
                <w:szCs w:val="24"/>
              </w:rPr>
              <w:t>Выплата компенсации расходов на погребение Почётных граждан города Краснодара</w:t>
            </w:r>
          </w:p>
        </w:tc>
      </w:tr>
      <w:tr w:rsidR="00121105" w:rsidRPr="00EC06E2">
        <w:trPr>
          <w:trHeight w:val="375"/>
        </w:trPr>
        <w:tc>
          <w:tcPr>
            <w:tcW w:w="3888" w:type="dxa"/>
          </w:tcPr>
          <w:p w:rsidR="00121105" w:rsidRPr="00EC06E2" w:rsidRDefault="00121105" w:rsidP="009E2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городской Думы Краснодара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28.01.2010 № 69 п. 5</w:t>
            </w:r>
            <w:r w:rsidRPr="00EC06E2">
              <w:rPr>
                <w:rFonts w:ascii="Times New Roman" w:hAnsi="Times New Roman" w:cs="Times New Roman"/>
                <w:sz w:val="24"/>
                <w:szCs w:val="24"/>
              </w:rPr>
              <w:t xml:space="preserve"> «О дополнительных мерах социальной поддержки отдельных категорий граждан»</w:t>
            </w:r>
          </w:p>
        </w:tc>
        <w:tc>
          <w:tcPr>
            <w:tcW w:w="2599" w:type="dxa"/>
          </w:tcPr>
          <w:p w:rsidR="00121105" w:rsidRPr="00EC06E2" w:rsidRDefault="00121105" w:rsidP="009E2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из социально незащищё</w:t>
            </w:r>
            <w:r w:rsidRPr="00EC06E2">
              <w:rPr>
                <w:rFonts w:ascii="Times New Roman" w:hAnsi="Times New Roman" w:cs="Times New Roman"/>
                <w:sz w:val="24"/>
                <w:szCs w:val="24"/>
              </w:rPr>
              <w:t>нных семей</w:t>
            </w:r>
          </w:p>
        </w:tc>
        <w:tc>
          <w:tcPr>
            <w:tcW w:w="3260" w:type="dxa"/>
          </w:tcPr>
          <w:p w:rsidR="00121105" w:rsidRPr="00EC06E2" w:rsidRDefault="00121105" w:rsidP="009E2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2">
              <w:rPr>
                <w:rFonts w:ascii="Times New Roman" w:hAnsi="Times New Roman" w:cs="Times New Roman"/>
                <w:sz w:val="24"/>
                <w:szCs w:val="24"/>
              </w:rPr>
              <w:t>Ежегодное вручение новогодних подарочных наборов, приобретаемых в пользу несовершеннолетних из 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 незащищё</w:t>
            </w:r>
            <w:r w:rsidRPr="00EC06E2">
              <w:rPr>
                <w:rFonts w:ascii="Times New Roman" w:hAnsi="Times New Roman" w:cs="Times New Roman"/>
                <w:sz w:val="24"/>
                <w:szCs w:val="24"/>
              </w:rPr>
              <w:t>нных семей, при проведении мероприятий, приуроченных к Новогоднему празднику, Дням новогодней ёлки</w:t>
            </w:r>
          </w:p>
        </w:tc>
      </w:tr>
      <w:tr w:rsidR="00121105" w:rsidRPr="00EC06E2">
        <w:trPr>
          <w:trHeight w:val="2260"/>
        </w:trPr>
        <w:tc>
          <w:tcPr>
            <w:tcW w:w="3888" w:type="dxa"/>
          </w:tcPr>
          <w:p w:rsidR="00121105" w:rsidRPr="00EC06E2" w:rsidRDefault="00121105" w:rsidP="009E2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городской Думы Краснодара от 27.10.2007  № 31 п. 42 «Об утверждении Положения о пенсии за выслугу лет лицам, замещавшим муниципальные должности и должности муниципальной службы в муниципальном образовании город Краснодар» </w:t>
            </w:r>
          </w:p>
        </w:tc>
        <w:tc>
          <w:tcPr>
            <w:tcW w:w="2599" w:type="dxa"/>
          </w:tcPr>
          <w:p w:rsidR="00121105" w:rsidRDefault="00121105" w:rsidP="009E2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2">
              <w:rPr>
                <w:rFonts w:ascii="Times New Roman" w:hAnsi="Times New Roman" w:cs="Times New Roman"/>
                <w:sz w:val="24"/>
                <w:szCs w:val="24"/>
              </w:rPr>
              <w:t xml:space="preserve">Лица, замещавшие муниципальные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долж-</w:t>
            </w:r>
          </w:p>
          <w:p w:rsidR="00121105" w:rsidRPr="00EC06E2" w:rsidRDefault="00121105" w:rsidP="009E2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2">
              <w:rPr>
                <w:rFonts w:ascii="Times New Roman" w:hAnsi="Times New Roman" w:cs="Times New Roman"/>
                <w:sz w:val="24"/>
                <w:szCs w:val="24"/>
              </w:rPr>
              <w:t>ности и должности муниципальной службы в муниципальном образовании город Краснодар</w:t>
            </w:r>
          </w:p>
        </w:tc>
        <w:tc>
          <w:tcPr>
            <w:tcW w:w="3260" w:type="dxa"/>
          </w:tcPr>
          <w:p w:rsidR="00121105" w:rsidRPr="00EC06E2" w:rsidRDefault="00121105" w:rsidP="009E2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п</w:t>
            </w:r>
            <w:r w:rsidRPr="00EC06E2">
              <w:rPr>
                <w:rFonts w:ascii="Times New Roman" w:hAnsi="Times New Roman" w:cs="Times New Roman"/>
                <w:sz w:val="24"/>
                <w:szCs w:val="24"/>
              </w:rPr>
              <w:t>енсии за выслугу лет лицам, замещавшим муниципальные должности и должности муниципальной службы в муниципальном образовании город Краснодар</w:t>
            </w:r>
          </w:p>
          <w:p w:rsidR="00121105" w:rsidRPr="00EC06E2" w:rsidRDefault="00121105" w:rsidP="009E2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21105" w:rsidRDefault="00121105" w:rsidP="00431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1105" w:rsidRPr="00C2744B" w:rsidRDefault="00121105" w:rsidP="00431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2744B">
        <w:rPr>
          <w:rFonts w:ascii="Times New Roman" w:hAnsi="Times New Roman" w:cs="Times New Roman"/>
          <w:sz w:val="28"/>
          <w:szCs w:val="28"/>
        </w:rPr>
        <w:t>Действующая система социальной поддержки граждан базируется на гарантированности исполнения принятых муниципальным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город Краснодар</w:t>
      </w:r>
      <w:r w:rsidRPr="00C2744B">
        <w:rPr>
          <w:rFonts w:ascii="Times New Roman" w:hAnsi="Times New Roman" w:cs="Times New Roman"/>
          <w:sz w:val="28"/>
          <w:szCs w:val="28"/>
        </w:rPr>
        <w:t xml:space="preserve"> обязательств по предоставлению мер социальной поддержки, недопущению снижения уровня и ухудшения условий их предоставления вне зависимости от социально-экономической ситуации в стране, крае и городе, в том числе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2744B">
        <w:rPr>
          <w:rFonts w:ascii="Times New Roman" w:hAnsi="Times New Roman" w:cs="Times New Roman"/>
          <w:sz w:val="28"/>
          <w:szCs w:val="28"/>
        </w:rPr>
        <w:t>м систематической индексации расходов с учётом динамики показателей инфляции.</w:t>
      </w:r>
    </w:p>
    <w:p w:rsidR="00121105" w:rsidRPr="001249AB" w:rsidRDefault="00121105" w:rsidP="0052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7"/>
      <w:r w:rsidRPr="001249AB">
        <w:rPr>
          <w:rFonts w:ascii="Times New Roman" w:hAnsi="Times New Roman" w:cs="Times New Roman"/>
          <w:sz w:val="28"/>
          <w:szCs w:val="28"/>
        </w:rPr>
        <w:t>Динамика роста получателей и расходов на предоставляемые меры социальной помощи и социальной поддержки отдельных категорий граждан прослеживается с каждым последующим годом.</w:t>
      </w:r>
    </w:p>
    <w:p w:rsidR="00121105" w:rsidRPr="00C2744B" w:rsidRDefault="00121105" w:rsidP="0052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2744B">
        <w:rPr>
          <w:rFonts w:ascii="Times New Roman" w:hAnsi="Times New Roman" w:cs="Times New Roman"/>
          <w:sz w:val="28"/>
          <w:szCs w:val="28"/>
        </w:rPr>
        <w:t xml:space="preserve">Одним из приоритетов социальной политики является предоставление субсидий и компенсации расходов на оплату </w:t>
      </w:r>
      <w:r>
        <w:rPr>
          <w:rFonts w:ascii="Times New Roman" w:hAnsi="Times New Roman" w:cs="Times New Roman"/>
          <w:sz w:val="28"/>
          <w:szCs w:val="28"/>
        </w:rPr>
        <w:t>жилого помещения и</w:t>
      </w:r>
      <w:r w:rsidRPr="00C2744B">
        <w:rPr>
          <w:rFonts w:ascii="Times New Roman" w:hAnsi="Times New Roman" w:cs="Times New Roman"/>
          <w:sz w:val="28"/>
          <w:szCs w:val="28"/>
        </w:rPr>
        <w:t xml:space="preserve"> коммуналь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C2744B">
        <w:rPr>
          <w:rFonts w:ascii="Times New Roman" w:hAnsi="Times New Roman" w:cs="Times New Roman"/>
          <w:sz w:val="28"/>
          <w:szCs w:val="28"/>
        </w:rPr>
        <w:t xml:space="preserve"> услу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2744B">
        <w:rPr>
          <w:rFonts w:ascii="Times New Roman" w:hAnsi="Times New Roman" w:cs="Times New Roman"/>
          <w:sz w:val="28"/>
          <w:szCs w:val="28"/>
        </w:rPr>
        <w:t>, производимые отдельным</w:t>
      </w:r>
      <w:r>
        <w:rPr>
          <w:rFonts w:ascii="Times New Roman" w:hAnsi="Times New Roman" w:cs="Times New Roman"/>
          <w:sz w:val="28"/>
          <w:szCs w:val="28"/>
        </w:rPr>
        <w:t xml:space="preserve"> категориям граждан, проживающих</w:t>
      </w:r>
      <w:r w:rsidRPr="00C2744B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Краснодар.</w:t>
      </w:r>
    </w:p>
    <w:p w:rsidR="00121105" w:rsidRDefault="00121105" w:rsidP="0052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44B">
        <w:rPr>
          <w:rFonts w:ascii="Times New Roman" w:hAnsi="Times New Roman" w:cs="Times New Roman"/>
          <w:sz w:val="28"/>
          <w:szCs w:val="28"/>
        </w:rPr>
        <w:t xml:space="preserve">Муниципальный стандарт максимально допустимой доли расходов граждан на оплату жилого помещения и коммунальных услуг в совокупном доходе семьи в пределах регионального стандарта нормативной площади жилого помещения и нормативов потребления коммунальных услуг – в размере 15 процентов совокупного дохода семьи, для многодетных семей – в размере 10 процентов совокупного дохода семьи для расчёта субсидий гражданам на оплату жилого помещения и коммунальных услуг был предоставлен в 2013 году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2744B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4B">
        <w:rPr>
          <w:rFonts w:ascii="Times New Roman" w:hAnsi="Times New Roman" w:cs="Times New Roman"/>
          <w:sz w:val="28"/>
          <w:szCs w:val="28"/>
        </w:rPr>
        <w:t>866 получателям на сумму 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4B">
        <w:rPr>
          <w:rFonts w:ascii="Times New Roman" w:hAnsi="Times New Roman" w:cs="Times New Roman"/>
          <w:sz w:val="28"/>
          <w:szCs w:val="28"/>
        </w:rPr>
        <w:t>266,9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4B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 xml:space="preserve">лей. </w:t>
      </w:r>
    </w:p>
    <w:p w:rsidR="00121105" w:rsidRDefault="00121105" w:rsidP="0052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44B">
        <w:rPr>
          <w:rFonts w:ascii="Times New Roman" w:hAnsi="Times New Roman" w:cs="Times New Roman"/>
          <w:sz w:val="28"/>
          <w:szCs w:val="28"/>
        </w:rPr>
        <w:t xml:space="preserve">Компенсация расходов </w:t>
      </w:r>
      <w:r>
        <w:rPr>
          <w:rFonts w:ascii="Times New Roman" w:hAnsi="Times New Roman" w:cs="Times New Roman"/>
          <w:sz w:val="28"/>
          <w:szCs w:val="28"/>
        </w:rPr>
        <w:t xml:space="preserve">на оплату жилого помещения (в пределах социальной нормы площади жилья) и коммунальных услуг (в пределах нормативов потребления) установлена в размере 50 процентов, а многодетным семьям, в которых один из супругов не достиг возраста 30 лет, в размере 75 процентов. </w:t>
      </w:r>
    </w:p>
    <w:p w:rsidR="00121105" w:rsidRDefault="00121105" w:rsidP="0052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компенсация назначается и выплачивается многодетным семьям города Краснодара, имеющим трёх и более несовершеннолетних детей.</w:t>
      </w:r>
    </w:p>
    <w:p w:rsidR="00121105" w:rsidRDefault="00121105" w:rsidP="0052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размер компенсации состоит из сумм компенсации на каждый из видов жилищно-коммунальных услуг, которыми члены многодетной семьи пользуются ежемесячно и осуществляют за них платежи. </w:t>
      </w:r>
    </w:p>
    <w:p w:rsidR="00121105" w:rsidRDefault="00121105" w:rsidP="0052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 2013 год компенсация расходов на оплату жилого помещения и коммунальных услуг предоставлена 3265 многодетным семьям на общую сумму 49 408,9 тыс. рублей.</w:t>
      </w:r>
    </w:p>
    <w:p w:rsidR="00121105" w:rsidRPr="00C2744B" w:rsidRDefault="00121105" w:rsidP="0052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первое полугодие 2014 года численность многодетных семей, состоящих на учёте и получающих компенсацию расходов на оплату жилого помещения и коммунальных услуг, возросла на 321 семью, общее количество многодетных семей составило 3 559.</w:t>
      </w:r>
    </w:p>
    <w:p w:rsidR="00121105" w:rsidRDefault="00121105" w:rsidP="00431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денежная компенсация расходов на оплату жилого помещения и коммунальных услуг Почётным гражданам города Краснодара выражается в фиксированной сумме, которая ежегодно индексируется, по состоянию на 01.07.2014 составляет 5 757 рублей. В 2013 году ежемесячная денежная компенсация расходов на оплату жилого помещения и коммунальных услуг выплачивалась 34 Почётным гражданам города Краснодара на общую сумму               2 002,9 тыс. рублей.</w:t>
      </w:r>
    </w:p>
    <w:p w:rsidR="00121105" w:rsidRDefault="00121105" w:rsidP="0052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Программно-целевой метод р</w:t>
      </w:r>
      <w:r w:rsidRPr="00692158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92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 П</w:t>
      </w:r>
      <w:r w:rsidRPr="00692158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192">
        <w:rPr>
          <w:rFonts w:ascii="Times New Roman" w:hAnsi="Times New Roman" w:cs="Times New Roman"/>
          <w:sz w:val="28"/>
          <w:szCs w:val="28"/>
        </w:rPr>
        <w:t>поз</w:t>
      </w:r>
      <w:r>
        <w:rPr>
          <w:rFonts w:ascii="Times New Roman" w:hAnsi="Times New Roman" w:cs="Times New Roman"/>
          <w:sz w:val="28"/>
          <w:szCs w:val="28"/>
        </w:rPr>
        <w:t>волит повысить социальную защищё</w:t>
      </w:r>
      <w:r w:rsidRPr="00287192">
        <w:rPr>
          <w:rFonts w:ascii="Times New Roman" w:hAnsi="Times New Roman" w:cs="Times New Roman"/>
          <w:sz w:val="28"/>
          <w:szCs w:val="28"/>
        </w:rPr>
        <w:t>нность населения, поддержать достойный уровень жизни, обеспечить удовлетворение жизненно необходимых личных потребностей и преодоление трудных жизненных ситуаций малообеспеченными и социально уязвимыми слоями населения.</w:t>
      </w:r>
    </w:p>
    <w:p w:rsidR="00121105" w:rsidRDefault="00121105" w:rsidP="00D45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Следовательно, одним из факторов роста численности многодетных семей, проживающих на территории  муниципального образования город Краснодар, является предоставление компенсации расходов на оплату жилого помещения и коммунальных услуг и субсидий на оплату жилого помещения и коммунальных услуг (ежегодное увеличение рост численности в среднем до 20 %).</w:t>
      </w:r>
    </w:p>
    <w:p w:rsidR="00121105" w:rsidRDefault="00121105" w:rsidP="00D45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Целесообразность программно-целевого метода обусловлена высокой социально-экономической значимостью социальной помощи и социальной поддержки отдельных категорий граждан. </w:t>
      </w:r>
    </w:p>
    <w:p w:rsidR="00121105" w:rsidRDefault="00121105" w:rsidP="002069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121105" w:rsidRDefault="00121105" w:rsidP="002069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121105" w:rsidRPr="00727558" w:rsidRDefault="00121105" w:rsidP="000E30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75F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Раздел</w:t>
      </w:r>
      <w:r w:rsidRPr="007275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727558">
        <w:rPr>
          <w:rFonts w:ascii="Times New Roman" w:hAnsi="Times New Roman" w:cs="Times New Roman"/>
          <w:b/>
          <w:bCs/>
          <w:sz w:val="28"/>
          <w:szCs w:val="28"/>
        </w:rPr>
        <w:t>II</w:t>
      </w:r>
    </w:p>
    <w:p w:rsidR="00121105" w:rsidRDefault="00121105" w:rsidP="000E308F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Цели,</w:t>
      </w:r>
      <w:r w:rsidRPr="00727558">
        <w:rPr>
          <w:rFonts w:ascii="Times New Roman" w:hAnsi="Times New Roman" w:cs="Times New Roman"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27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692158">
        <w:rPr>
          <w:rFonts w:ascii="Times New Roman" w:hAnsi="Times New Roman" w:cs="Times New Roman"/>
          <w:sz w:val="28"/>
          <w:szCs w:val="28"/>
        </w:rPr>
        <w:t>елевые</w:t>
      </w:r>
      <w:r w:rsidRPr="004E388F">
        <w:rPr>
          <w:rFonts w:ascii="Times New Roman" w:hAnsi="Times New Roman" w:cs="Times New Roman"/>
          <w:sz w:val="28"/>
          <w:szCs w:val="28"/>
        </w:rPr>
        <w:t xml:space="preserve"> </w:t>
      </w:r>
      <w:r w:rsidRPr="00692158">
        <w:rPr>
          <w:rFonts w:ascii="Times New Roman" w:hAnsi="Times New Roman" w:cs="Times New Roman"/>
          <w:sz w:val="28"/>
          <w:szCs w:val="28"/>
        </w:rPr>
        <w:t>показатели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21105" w:rsidRPr="00727558" w:rsidRDefault="00121105" w:rsidP="000E308F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этапы реализации</w:t>
      </w:r>
      <w:r w:rsidRPr="00692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2158">
        <w:rPr>
          <w:rFonts w:ascii="Times New Roman" w:hAnsi="Times New Roman" w:cs="Times New Roman"/>
          <w:sz w:val="28"/>
          <w:szCs w:val="28"/>
        </w:rPr>
        <w:t>одпрограммы</w:t>
      </w:r>
    </w:p>
    <w:bookmarkEnd w:id="0"/>
    <w:p w:rsidR="00121105" w:rsidRDefault="00121105" w:rsidP="000E3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105" w:rsidRPr="00555582" w:rsidRDefault="00121105" w:rsidP="0052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105" w:rsidRDefault="00121105" w:rsidP="0052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Ц</w:t>
      </w:r>
      <w:r w:rsidRPr="00727558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727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Подпрограммы явл</w:t>
      </w:r>
      <w:r w:rsidRPr="0072755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7558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E5E">
        <w:rPr>
          <w:rFonts w:ascii="Times New Roman" w:hAnsi="Times New Roman" w:cs="Times New Roman"/>
          <w:sz w:val="28"/>
          <w:szCs w:val="28"/>
        </w:rPr>
        <w:t>создание условий для роста благосостояния отдельных категорий граждан, проживающих на территории муниципального 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1105" w:rsidRPr="007D6E5E" w:rsidRDefault="00121105" w:rsidP="0052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Задачами Подпрограммы являются:</w:t>
      </w:r>
    </w:p>
    <w:p w:rsidR="00121105" w:rsidRPr="007D6E5E" w:rsidRDefault="00121105" w:rsidP="00526628">
      <w:pPr>
        <w:pStyle w:val="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E5E">
        <w:rPr>
          <w:rFonts w:ascii="Times New Roman" w:hAnsi="Times New Roman" w:cs="Times New Roman"/>
          <w:sz w:val="28"/>
          <w:szCs w:val="28"/>
        </w:rPr>
        <w:t>осуществление ежемесячных денежных выплат отдельным категориям граждан;</w:t>
      </w:r>
    </w:p>
    <w:p w:rsidR="00121105" w:rsidRPr="007D6E5E" w:rsidRDefault="00121105" w:rsidP="00526628">
      <w:pPr>
        <w:pStyle w:val="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E5E">
        <w:rPr>
          <w:rFonts w:ascii="Times New Roman" w:hAnsi="Times New Roman" w:cs="Times New Roman"/>
          <w:sz w:val="28"/>
          <w:szCs w:val="28"/>
        </w:rPr>
        <w:t>предоставление гражданам субсидий на оплату жилого помещения и 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(муниципальный стандарт)</w:t>
      </w:r>
      <w:r w:rsidRPr="007D6E5E">
        <w:rPr>
          <w:rFonts w:ascii="Times New Roman" w:hAnsi="Times New Roman" w:cs="Times New Roman"/>
          <w:sz w:val="28"/>
          <w:szCs w:val="28"/>
        </w:rPr>
        <w:t>;</w:t>
      </w:r>
    </w:p>
    <w:p w:rsidR="00121105" w:rsidRPr="007D6E5E" w:rsidRDefault="00121105" w:rsidP="00526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E5E">
        <w:rPr>
          <w:rFonts w:ascii="Times New Roman" w:hAnsi="Times New Roman" w:cs="Times New Roman"/>
          <w:sz w:val="28"/>
          <w:szCs w:val="28"/>
        </w:rPr>
        <w:t xml:space="preserve">предоставление компенсации расходов на оплату жилого помещения и коммунальных услуг отдельным категориям граждан, проживающим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город  Краснодар</w:t>
      </w:r>
      <w:r w:rsidRPr="007D6E5E">
        <w:rPr>
          <w:rFonts w:ascii="Times New Roman" w:hAnsi="Times New Roman" w:cs="Times New Roman"/>
          <w:sz w:val="28"/>
          <w:szCs w:val="28"/>
        </w:rPr>
        <w:t>;</w:t>
      </w:r>
    </w:p>
    <w:p w:rsidR="00121105" w:rsidRPr="007D6E5E" w:rsidRDefault="00121105" w:rsidP="00526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E5E">
        <w:rPr>
          <w:rFonts w:ascii="Times New Roman" w:hAnsi="Times New Roman" w:cs="Times New Roman"/>
          <w:sz w:val="28"/>
          <w:szCs w:val="28"/>
        </w:rPr>
        <w:t>выплата компенсации расходов на погребение;</w:t>
      </w:r>
    </w:p>
    <w:p w:rsidR="00121105" w:rsidRPr="007D6E5E" w:rsidRDefault="00121105" w:rsidP="0052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5E">
        <w:rPr>
          <w:rFonts w:ascii="Times New Roman" w:hAnsi="Times New Roman" w:cs="Times New Roman"/>
          <w:sz w:val="28"/>
          <w:szCs w:val="28"/>
        </w:rPr>
        <w:t>социальная  поддержка несовершеннолетних из социально неза</w:t>
      </w:r>
      <w:r>
        <w:rPr>
          <w:rFonts w:ascii="Times New Roman" w:hAnsi="Times New Roman" w:cs="Times New Roman"/>
          <w:sz w:val="28"/>
          <w:szCs w:val="28"/>
        </w:rPr>
        <w:t>щищё</w:t>
      </w:r>
      <w:r w:rsidRPr="007D6E5E">
        <w:rPr>
          <w:rFonts w:ascii="Times New Roman" w:hAnsi="Times New Roman" w:cs="Times New Roman"/>
          <w:sz w:val="28"/>
          <w:szCs w:val="28"/>
        </w:rPr>
        <w:t>нных семей;</w:t>
      </w:r>
    </w:p>
    <w:p w:rsidR="00121105" w:rsidRDefault="00121105" w:rsidP="0052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5E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>реализации мероприятий Подпрограммы.</w:t>
      </w:r>
    </w:p>
    <w:p w:rsidR="00121105" w:rsidRPr="007D6E5E" w:rsidRDefault="00121105" w:rsidP="0052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Целевые показатели мероприятий Подпрограммы приведены в приложении № 1 к настоящей Подпрограмме. </w:t>
      </w:r>
    </w:p>
    <w:p w:rsidR="00121105" w:rsidRDefault="00121105" w:rsidP="00526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Срок реализации Подпрограммы: </w:t>
      </w:r>
      <w:r w:rsidRPr="0069215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92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9215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92158">
        <w:rPr>
          <w:rFonts w:ascii="Times New Roman" w:hAnsi="Times New Roman" w:cs="Times New Roman"/>
          <w:sz w:val="28"/>
          <w:szCs w:val="28"/>
        </w:rPr>
        <w:t xml:space="preserve"> годы. </w:t>
      </w:r>
      <w:r>
        <w:rPr>
          <w:rFonts w:ascii="Times New Roman" w:hAnsi="Times New Roman" w:cs="Times New Roman"/>
          <w:sz w:val="28"/>
          <w:szCs w:val="28"/>
        </w:rPr>
        <w:t>Этапы не предусмотрены.</w:t>
      </w:r>
    </w:p>
    <w:p w:rsidR="00121105" w:rsidRDefault="00121105" w:rsidP="001A43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1105" w:rsidRDefault="00121105" w:rsidP="009876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1105" w:rsidRDefault="00121105" w:rsidP="001A43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975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</w:p>
    <w:p w:rsidR="00121105" w:rsidRDefault="00121105" w:rsidP="001A43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Подпрограммы</w:t>
      </w:r>
    </w:p>
    <w:p w:rsidR="00121105" w:rsidRDefault="00121105" w:rsidP="001A43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1105" w:rsidRDefault="00121105" w:rsidP="001A43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1105" w:rsidRDefault="00121105" w:rsidP="002D3AB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A2943">
        <w:rPr>
          <w:rFonts w:ascii="Times New Roman" w:hAnsi="Times New Roman" w:cs="Times New Roman"/>
          <w:sz w:val="28"/>
          <w:szCs w:val="28"/>
        </w:rPr>
        <w:t>14. Основные мероприятия Подпрограммы:</w:t>
      </w:r>
    </w:p>
    <w:p w:rsidR="00121105" w:rsidRDefault="00121105" w:rsidP="00E00E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00E8B">
        <w:rPr>
          <w:rFonts w:ascii="Times New Roman" w:hAnsi="Times New Roman" w:cs="Times New Roman"/>
          <w:sz w:val="28"/>
          <w:szCs w:val="28"/>
        </w:rPr>
        <w:t>редоставление гражданам субсидий на оплату жилого помещения и коммунальных услуг (муниципальный стандарт)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1105" w:rsidRDefault="00121105" w:rsidP="00E00E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00E8B">
        <w:rPr>
          <w:rFonts w:ascii="Times New Roman" w:hAnsi="Times New Roman" w:cs="Times New Roman"/>
          <w:sz w:val="28"/>
          <w:szCs w:val="28"/>
        </w:rPr>
        <w:t>редоставление компенсации расходов на оплату жилого помещения и коммунальных услуг многодетным семьям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1105" w:rsidRDefault="00121105" w:rsidP="00E00E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00E8B">
        <w:rPr>
          <w:rFonts w:ascii="Times New Roman" w:hAnsi="Times New Roman" w:cs="Times New Roman"/>
          <w:sz w:val="28"/>
          <w:szCs w:val="28"/>
        </w:rPr>
        <w:t>редоставление ежемесячной денежной компенсация расходов на оплату жилого помещения и коммунальных услуг Почётным гражданам города Краснодара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1105" w:rsidRDefault="00121105" w:rsidP="00E00E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00E8B">
        <w:rPr>
          <w:rFonts w:ascii="Times New Roman" w:hAnsi="Times New Roman" w:cs="Times New Roman"/>
          <w:sz w:val="28"/>
          <w:szCs w:val="28"/>
        </w:rPr>
        <w:t>ыплата компенсации расходов на погребение вдов Героев Советского Союза, Героев Российской Федерации и полных кавалеров ордена Славы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1105" w:rsidRDefault="00121105" w:rsidP="00E00E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00E8B">
        <w:rPr>
          <w:rFonts w:ascii="Times New Roman" w:hAnsi="Times New Roman" w:cs="Times New Roman"/>
          <w:sz w:val="28"/>
          <w:szCs w:val="28"/>
        </w:rPr>
        <w:t>ыплата компенсации расходов на погребение Почётных граждан города Краснодара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1105" w:rsidRPr="00E00E8B" w:rsidRDefault="00121105" w:rsidP="00067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00E8B">
        <w:rPr>
          <w:rFonts w:ascii="Times New Roman" w:hAnsi="Times New Roman" w:cs="Times New Roman"/>
          <w:sz w:val="28"/>
          <w:szCs w:val="28"/>
        </w:rPr>
        <w:t>риобретение новогодних подарочных наборов  в пользу несовершенноле</w:t>
      </w:r>
      <w:r>
        <w:rPr>
          <w:rFonts w:ascii="Times New Roman" w:hAnsi="Times New Roman" w:cs="Times New Roman"/>
          <w:sz w:val="28"/>
          <w:szCs w:val="28"/>
        </w:rPr>
        <w:t>тних из социально незащищённых семей</w:t>
      </w:r>
      <w:r w:rsidRPr="00E00E8B">
        <w:rPr>
          <w:rFonts w:ascii="Times New Roman" w:hAnsi="Times New Roman" w:cs="Times New Roman"/>
          <w:sz w:val="28"/>
          <w:szCs w:val="28"/>
        </w:rPr>
        <w:t xml:space="preserve"> при проведении мероприятий, приуроченных к Новогоднему празднику, Дням новогодней ёлки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00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105" w:rsidRDefault="00121105" w:rsidP="00E00E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00E8B">
        <w:rPr>
          <w:rFonts w:ascii="Times New Roman" w:hAnsi="Times New Roman" w:cs="Times New Roman"/>
          <w:sz w:val="28"/>
          <w:szCs w:val="28"/>
        </w:rPr>
        <w:t>беспечение деятельности управления по социальным вопросам администрации муниципального 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1105" w:rsidRDefault="00121105" w:rsidP="00E00E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Pr="00E00E8B">
        <w:rPr>
          <w:rFonts w:ascii="Times New Roman" w:hAnsi="Times New Roman" w:cs="Times New Roman"/>
          <w:sz w:val="28"/>
          <w:szCs w:val="28"/>
        </w:rPr>
        <w:t xml:space="preserve"> праздничных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0E8B">
        <w:rPr>
          <w:rFonts w:ascii="Times New Roman" w:hAnsi="Times New Roman" w:cs="Times New Roman"/>
          <w:sz w:val="28"/>
          <w:szCs w:val="28"/>
        </w:rPr>
        <w:t xml:space="preserve"> приуроченных к праздно</w:t>
      </w:r>
      <w:r>
        <w:rPr>
          <w:rFonts w:ascii="Times New Roman" w:hAnsi="Times New Roman" w:cs="Times New Roman"/>
          <w:sz w:val="28"/>
          <w:szCs w:val="28"/>
        </w:rPr>
        <w:t>ванию Дня социального работника, М</w:t>
      </w:r>
      <w:r w:rsidRPr="00E00E8B">
        <w:rPr>
          <w:rFonts w:ascii="Times New Roman" w:hAnsi="Times New Roman" w:cs="Times New Roman"/>
          <w:sz w:val="28"/>
          <w:szCs w:val="28"/>
        </w:rPr>
        <w:t>еждународного дня по</w:t>
      </w:r>
      <w:r>
        <w:rPr>
          <w:rFonts w:ascii="Times New Roman" w:hAnsi="Times New Roman" w:cs="Times New Roman"/>
          <w:sz w:val="28"/>
          <w:szCs w:val="28"/>
        </w:rPr>
        <w:t>жилого человека, М</w:t>
      </w:r>
      <w:r w:rsidRPr="00E00E8B">
        <w:rPr>
          <w:rFonts w:ascii="Times New Roman" w:hAnsi="Times New Roman" w:cs="Times New Roman"/>
          <w:sz w:val="28"/>
          <w:szCs w:val="28"/>
        </w:rPr>
        <w:t>еждународного дня инвалида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1105" w:rsidRPr="005A2943" w:rsidRDefault="00121105" w:rsidP="00E00E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выплата п</w:t>
      </w:r>
      <w:r w:rsidRPr="00E00E8B">
        <w:rPr>
          <w:rFonts w:ascii="Times New Roman" w:hAnsi="Times New Roman" w:cs="Times New Roman"/>
          <w:sz w:val="28"/>
          <w:szCs w:val="28"/>
        </w:rPr>
        <w:t>енсии за выслугу лет лицам, замещавшим муниципальные должности и должности муниципальной службы в муниципальном образовании город</w:t>
      </w:r>
      <w:r>
        <w:rPr>
          <w:rFonts w:ascii="Times New Roman" w:hAnsi="Times New Roman" w:cs="Times New Roman"/>
          <w:sz w:val="28"/>
          <w:szCs w:val="28"/>
        </w:rPr>
        <w:t xml:space="preserve"> Краснодар.</w:t>
      </w:r>
    </w:p>
    <w:p w:rsidR="00121105" w:rsidRPr="005A2943" w:rsidRDefault="00121105" w:rsidP="005A2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943">
        <w:rPr>
          <w:rFonts w:ascii="Times New Roman" w:hAnsi="Times New Roman" w:cs="Times New Roman"/>
          <w:sz w:val="28"/>
          <w:szCs w:val="28"/>
        </w:rPr>
        <w:t>Перечень мероприятий Подпрограммы по годам реализации приведён в приложении № 2 к настоящей Подпрограмме.</w:t>
      </w:r>
    </w:p>
    <w:p w:rsidR="00121105" w:rsidRPr="005A2943" w:rsidRDefault="00121105" w:rsidP="005A29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1105" w:rsidRDefault="00121105" w:rsidP="005A29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1105" w:rsidRDefault="00121105" w:rsidP="001A43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975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</w:p>
    <w:p w:rsidR="00121105" w:rsidRDefault="00121105" w:rsidP="001A43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Обоснование ресурсного обеспечения Подпрограммы</w:t>
      </w:r>
    </w:p>
    <w:p w:rsidR="00121105" w:rsidRDefault="00121105" w:rsidP="009E1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06A">
        <w:rPr>
          <w:rFonts w:ascii="Times New Roman" w:hAnsi="Times New Roman" w:cs="Times New Roman"/>
          <w:sz w:val="28"/>
          <w:szCs w:val="28"/>
        </w:rPr>
        <w:tab/>
      </w:r>
    </w:p>
    <w:p w:rsidR="00121105" w:rsidRPr="009E106A" w:rsidRDefault="00121105" w:rsidP="009E1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105" w:rsidRDefault="00121105" w:rsidP="002E5C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106A">
        <w:rPr>
          <w:rFonts w:ascii="Times New Roman" w:hAnsi="Times New Roman" w:cs="Times New Roman"/>
          <w:sz w:val="28"/>
          <w:szCs w:val="28"/>
        </w:rPr>
        <w:t>15. Общий объём бюджетных ассигнований местного бюджета, необходимых для реализации мероприятий Подпрограммы:</w:t>
      </w:r>
    </w:p>
    <w:p w:rsidR="00121105" w:rsidRPr="002E5C0F" w:rsidRDefault="00121105" w:rsidP="002E5C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2082"/>
        <w:gridCol w:w="2082"/>
        <w:gridCol w:w="2082"/>
      </w:tblGrid>
      <w:tr w:rsidR="00121105" w:rsidRPr="009E106A">
        <w:tc>
          <w:tcPr>
            <w:tcW w:w="3348" w:type="dxa"/>
            <w:vMerge w:val="restart"/>
          </w:tcPr>
          <w:p w:rsidR="00121105" w:rsidRPr="001C424D" w:rsidRDefault="00121105" w:rsidP="001C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4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121105" w:rsidRPr="001C424D" w:rsidRDefault="00121105" w:rsidP="001C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4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6246" w:type="dxa"/>
            <w:gridSpan w:val="3"/>
          </w:tcPr>
          <w:p w:rsidR="00121105" w:rsidRPr="001C424D" w:rsidRDefault="00121105" w:rsidP="001C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4D">
              <w:rPr>
                <w:rFonts w:ascii="Times New Roman" w:hAnsi="Times New Roman" w:cs="Times New Roman"/>
                <w:sz w:val="24"/>
                <w:szCs w:val="24"/>
              </w:rPr>
              <w:t>В том числе по годам (тыс. руб.)</w:t>
            </w:r>
          </w:p>
        </w:tc>
      </w:tr>
      <w:tr w:rsidR="00121105" w:rsidRPr="009E106A">
        <w:tc>
          <w:tcPr>
            <w:tcW w:w="3348" w:type="dxa"/>
            <w:vMerge/>
          </w:tcPr>
          <w:p w:rsidR="00121105" w:rsidRPr="001C424D" w:rsidRDefault="00121105" w:rsidP="001C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121105" w:rsidRPr="001C424D" w:rsidRDefault="00121105" w:rsidP="001C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4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82" w:type="dxa"/>
          </w:tcPr>
          <w:p w:rsidR="00121105" w:rsidRPr="001C424D" w:rsidRDefault="00121105" w:rsidP="001C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4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82" w:type="dxa"/>
          </w:tcPr>
          <w:p w:rsidR="00121105" w:rsidRPr="001C424D" w:rsidRDefault="00121105" w:rsidP="001C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4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21105" w:rsidRPr="009E106A">
        <w:tc>
          <w:tcPr>
            <w:tcW w:w="3348" w:type="dxa"/>
          </w:tcPr>
          <w:p w:rsidR="00121105" w:rsidRPr="001C424D" w:rsidRDefault="00121105" w:rsidP="001C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4D">
              <w:rPr>
                <w:rFonts w:ascii="Times New Roman" w:hAnsi="Times New Roman" w:cs="Times New Roman"/>
                <w:sz w:val="24"/>
                <w:szCs w:val="24"/>
              </w:rPr>
              <w:t>883 966,6</w:t>
            </w:r>
          </w:p>
        </w:tc>
        <w:tc>
          <w:tcPr>
            <w:tcW w:w="2082" w:type="dxa"/>
          </w:tcPr>
          <w:p w:rsidR="00121105" w:rsidRPr="001C424D" w:rsidRDefault="00121105" w:rsidP="001C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4D">
              <w:rPr>
                <w:rFonts w:ascii="Times New Roman" w:hAnsi="Times New Roman" w:cs="Times New Roman"/>
                <w:sz w:val="24"/>
                <w:szCs w:val="24"/>
              </w:rPr>
              <w:t>255 736,1</w:t>
            </w:r>
          </w:p>
        </w:tc>
        <w:tc>
          <w:tcPr>
            <w:tcW w:w="2082" w:type="dxa"/>
          </w:tcPr>
          <w:p w:rsidR="00121105" w:rsidRPr="001C424D" w:rsidRDefault="00121105" w:rsidP="001C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4D">
              <w:rPr>
                <w:rFonts w:ascii="Times New Roman" w:hAnsi="Times New Roman" w:cs="Times New Roman"/>
                <w:sz w:val="24"/>
                <w:szCs w:val="24"/>
              </w:rPr>
              <w:t>293 295,7</w:t>
            </w:r>
          </w:p>
        </w:tc>
        <w:tc>
          <w:tcPr>
            <w:tcW w:w="2082" w:type="dxa"/>
          </w:tcPr>
          <w:p w:rsidR="00121105" w:rsidRPr="001C424D" w:rsidRDefault="00121105" w:rsidP="001C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4D">
              <w:rPr>
                <w:rFonts w:ascii="Times New Roman" w:hAnsi="Times New Roman" w:cs="Times New Roman"/>
                <w:sz w:val="24"/>
                <w:szCs w:val="24"/>
              </w:rPr>
              <w:t>334 934,8</w:t>
            </w:r>
          </w:p>
        </w:tc>
      </w:tr>
    </w:tbl>
    <w:p w:rsidR="00121105" w:rsidRDefault="00121105" w:rsidP="003036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1105" w:rsidRDefault="00121105" w:rsidP="002E46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1105" w:rsidRDefault="00121105" w:rsidP="003036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975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</w:p>
    <w:p w:rsidR="00121105" w:rsidRPr="0075320C" w:rsidRDefault="00121105" w:rsidP="001A43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975">
        <w:rPr>
          <w:rFonts w:ascii="Times New Roman" w:hAnsi="Times New Roman" w:cs="Times New Roman"/>
          <w:b/>
          <w:bCs/>
          <w:sz w:val="28"/>
          <w:szCs w:val="28"/>
        </w:rPr>
        <w:t xml:space="preserve"> Механизм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150975">
        <w:rPr>
          <w:rFonts w:ascii="Times New Roman" w:hAnsi="Times New Roman" w:cs="Times New Roman"/>
          <w:b/>
          <w:bCs/>
          <w:sz w:val="28"/>
          <w:szCs w:val="28"/>
        </w:rPr>
        <w:t>одпрограммы</w:t>
      </w:r>
    </w:p>
    <w:p w:rsidR="00121105" w:rsidRDefault="00121105" w:rsidP="001A4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75">
        <w:rPr>
          <w:rFonts w:ascii="Times New Roman" w:hAnsi="Times New Roman" w:cs="Times New Roman"/>
          <w:sz w:val="28"/>
          <w:szCs w:val="28"/>
        </w:rPr>
        <w:tab/>
      </w:r>
    </w:p>
    <w:p w:rsidR="00121105" w:rsidRDefault="00121105" w:rsidP="001A4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105" w:rsidRPr="00150975" w:rsidRDefault="00121105" w:rsidP="001A4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150975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0975">
        <w:rPr>
          <w:rFonts w:ascii="Times New Roman" w:hAnsi="Times New Roman" w:cs="Times New Roman"/>
          <w:sz w:val="28"/>
          <w:szCs w:val="28"/>
        </w:rPr>
        <w:t>одпрограммы осуществляется управлением по социальным вопросам администрации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город Краснодар (исполнитель) при взаимодействии с муниципальным казённым</w:t>
      </w:r>
      <w:r w:rsidRPr="00150975">
        <w:rPr>
          <w:rFonts w:ascii="Times New Roman" w:hAnsi="Times New Roman" w:cs="Times New Roman"/>
          <w:sz w:val="28"/>
          <w:szCs w:val="28"/>
        </w:rPr>
        <w:t xml:space="preserve"> учрежде</w:t>
      </w:r>
      <w:r>
        <w:rPr>
          <w:rFonts w:ascii="Times New Roman" w:hAnsi="Times New Roman" w:cs="Times New Roman"/>
          <w:sz w:val="28"/>
          <w:szCs w:val="28"/>
        </w:rPr>
        <w:t>нием</w:t>
      </w:r>
      <w:r w:rsidRPr="00150975">
        <w:rPr>
          <w:rFonts w:ascii="Times New Roman" w:hAnsi="Times New Roman" w:cs="Times New Roman"/>
          <w:sz w:val="28"/>
          <w:szCs w:val="28"/>
        </w:rPr>
        <w:t xml:space="preserve"> «Краснодарский городской многофункциональный центр по предоставлению государственных и муниципальных ус</w:t>
      </w:r>
      <w:r>
        <w:rPr>
          <w:rFonts w:ascii="Times New Roman" w:hAnsi="Times New Roman" w:cs="Times New Roman"/>
          <w:sz w:val="28"/>
          <w:szCs w:val="28"/>
        </w:rPr>
        <w:t>луг», управлениями</w:t>
      </w:r>
      <w:r w:rsidRPr="00150975">
        <w:rPr>
          <w:rFonts w:ascii="Times New Roman" w:hAnsi="Times New Roman" w:cs="Times New Roman"/>
          <w:sz w:val="28"/>
          <w:szCs w:val="28"/>
        </w:rPr>
        <w:t xml:space="preserve"> социальной защиты на</w:t>
      </w:r>
      <w:r>
        <w:rPr>
          <w:rFonts w:ascii="Times New Roman" w:hAnsi="Times New Roman" w:cs="Times New Roman"/>
          <w:sz w:val="28"/>
          <w:szCs w:val="28"/>
        </w:rPr>
        <w:t>селения м</w:t>
      </w:r>
      <w:r w:rsidRPr="00150975">
        <w:rPr>
          <w:rFonts w:ascii="Times New Roman" w:hAnsi="Times New Roman" w:cs="Times New Roman"/>
          <w:sz w:val="28"/>
          <w:szCs w:val="28"/>
        </w:rPr>
        <w:t xml:space="preserve">инистерства </w:t>
      </w:r>
      <w:r>
        <w:rPr>
          <w:rFonts w:ascii="Times New Roman" w:hAnsi="Times New Roman" w:cs="Times New Roman"/>
          <w:sz w:val="28"/>
          <w:szCs w:val="28"/>
        </w:rPr>
        <w:t>социального развития и семейной политики</w:t>
      </w:r>
      <w:r w:rsidRPr="00150975">
        <w:rPr>
          <w:rFonts w:ascii="Times New Roman" w:hAnsi="Times New Roman" w:cs="Times New Roman"/>
          <w:sz w:val="28"/>
          <w:szCs w:val="28"/>
        </w:rPr>
        <w:t xml:space="preserve"> Краснодарского края во внутригородских окру</w:t>
      </w:r>
      <w:r>
        <w:rPr>
          <w:rFonts w:ascii="Times New Roman" w:hAnsi="Times New Roman" w:cs="Times New Roman"/>
          <w:sz w:val="28"/>
          <w:szCs w:val="28"/>
        </w:rPr>
        <w:t>гах города Краснодара, у</w:t>
      </w:r>
      <w:r w:rsidRPr="00150975">
        <w:rPr>
          <w:rFonts w:ascii="Times New Roman" w:hAnsi="Times New Roman" w:cs="Times New Roman"/>
          <w:sz w:val="28"/>
          <w:szCs w:val="28"/>
        </w:rPr>
        <w:t>правле</w:t>
      </w:r>
      <w:r>
        <w:rPr>
          <w:rFonts w:ascii="Times New Roman" w:hAnsi="Times New Roman" w:cs="Times New Roman"/>
          <w:sz w:val="28"/>
          <w:szCs w:val="28"/>
        </w:rPr>
        <w:t>ниями</w:t>
      </w:r>
      <w:r w:rsidRPr="00150975">
        <w:rPr>
          <w:rFonts w:ascii="Times New Roman" w:hAnsi="Times New Roman" w:cs="Times New Roman"/>
          <w:sz w:val="28"/>
          <w:szCs w:val="28"/>
        </w:rPr>
        <w:t xml:space="preserve"> Пенсион</w:t>
      </w:r>
      <w:r>
        <w:rPr>
          <w:rFonts w:ascii="Times New Roman" w:hAnsi="Times New Roman" w:cs="Times New Roman"/>
          <w:sz w:val="28"/>
          <w:szCs w:val="28"/>
        </w:rPr>
        <w:t>ного ф</w:t>
      </w:r>
      <w:r w:rsidRPr="00150975">
        <w:rPr>
          <w:rFonts w:ascii="Times New Roman" w:hAnsi="Times New Roman" w:cs="Times New Roman"/>
          <w:sz w:val="28"/>
          <w:szCs w:val="28"/>
        </w:rPr>
        <w:t>онда Российской Федерации во внутригородских округах города Краснодара в соответствии с требованиями законодательства Российской Федерации.</w:t>
      </w:r>
    </w:p>
    <w:p w:rsidR="00121105" w:rsidRDefault="00121105" w:rsidP="00E625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Координатор Подпрограммы:</w:t>
      </w:r>
    </w:p>
    <w:p w:rsidR="00121105" w:rsidRPr="00550815" w:rsidRDefault="00121105" w:rsidP="00E625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7F2C7E">
        <w:rPr>
          <w:rFonts w:ascii="Times New Roman" w:hAnsi="Times New Roman" w:cs="Times New Roman"/>
          <w:sz w:val="28"/>
          <w:szCs w:val="28"/>
        </w:rPr>
        <w:t>обеспечивает приведение Подпрограммы в соответствие с решением городской Думы Краснодара о местном бюджете на очередной</w:t>
      </w:r>
      <w:r>
        <w:rPr>
          <w:rFonts w:ascii="Times New Roman" w:hAnsi="Times New Roman" w:cs="Times New Roman"/>
          <w:sz w:val="28"/>
          <w:szCs w:val="28"/>
        </w:rPr>
        <w:t xml:space="preserve"> финансовый</w:t>
      </w:r>
      <w:r w:rsidRPr="007F2C7E">
        <w:rPr>
          <w:rFonts w:ascii="Times New Roman" w:hAnsi="Times New Roman" w:cs="Times New Roman"/>
          <w:sz w:val="28"/>
          <w:szCs w:val="28"/>
        </w:rPr>
        <w:t xml:space="preserve"> год и плановый период в сроки, установленные статьёй 179 Бюджетного кодекса Российской Федераци</w:t>
      </w:r>
      <w:r w:rsidRPr="00550815">
        <w:rPr>
          <w:rFonts w:ascii="Times New Roman" w:hAnsi="Times New Roman" w:cs="Times New Roman"/>
          <w:sz w:val="28"/>
          <w:szCs w:val="28"/>
        </w:rPr>
        <w:t>и;</w:t>
      </w:r>
    </w:p>
    <w:p w:rsidR="00121105" w:rsidRDefault="00121105" w:rsidP="00E62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реализацию Подпрограммы;</w:t>
      </w:r>
    </w:p>
    <w:p w:rsidR="00121105" w:rsidRDefault="00121105" w:rsidP="00E62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121105" w:rsidRDefault="00121105" w:rsidP="00E62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координатору Программы ежемесячные отчёты о реализации Подпрограммы, а также информацию, необходимую для проведения оценки эффективности Программы, мониторинга реализации и подготовки годового отчёта об итогах её реализации.</w:t>
      </w:r>
    </w:p>
    <w:p w:rsidR="00121105" w:rsidRPr="00121D53" w:rsidRDefault="00121105" w:rsidP="00E62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Исполнитель</w:t>
      </w:r>
      <w:r w:rsidRPr="00121D53">
        <w:rPr>
          <w:rFonts w:ascii="Times New Roman" w:hAnsi="Times New Roman" w:cs="Times New Roman"/>
          <w:sz w:val="28"/>
          <w:szCs w:val="28"/>
        </w:rPr>
        <w:t xml:space="preserve"> Подпрограммы в процессе </w:t>
      </w:r>
      <w:r>
        <w:rPr>
          <w:rFonts w:ascii="Times New Roman" w:hAnsi="Times New Roman" w:cs="Times New Roman"/>
          <w:sz w:val="28"/>
          <w:szCs w:val="28"/>
        </w:rPr>
        <w:t>её реализации</w:t>
      </w:r>
      <w:r w:rsidRPr="00121D53">
        <w:rPr>
          <w:rFonts w:ascii="Times New Roman" w:hAnsi="Times New Roman" w:cs="Times New Roman"/>
          <w:sz w:val="28"/>
          <w:szCs w:val="28"/>
        </w:rPr>
        <w:t>:</w:t>
      </w:r>
    </w:p>
    <w:p w:rsidR="00121105" w:rsidRPr="00121D53" w:rsidRDefault="00121105" w:rsidP="001A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53">
        <w:rPr>
          <w:rFonts w:ascii="Times New Roman" w:hAnsi="Times New Roman" w:cs="Times New Roman"/>
          <w:sz w:val="28"/>
          <w:szCs w:val="28"/>
        </w:rPr>
        <w:t>выполня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121D53">
        <w:rPr>
          <w:rFonts w:ascii="Times New Roman" w:hAnsi="Times New Roman" w:cs="Times New Roman"/>
          <w:sz w:val="28"/>
          <w:szCs w:val="28"/>
        </w:rPr>
        <w:t xml:space="preserve"> мероприятия Подпрограммы в объёме бюджетных ассигнований, утверждённых решением городской Думы Краснодара о местном бюджете на очередной финансовый год и плановый период;</w:t>
      </w:r>
    </w:p>
    <w:p w:rsidR="00121105" w:rsidRDefault="00121105" w:rsidP="001A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</w:t>
      </w:r>
      <w:r w:rsidRPr="00121D53">
        <w:rPr>
          <w:rFonts w:ascii="Times New Roman" w:hAnsi="Times New Roman" w:cs="Times New Roman"/>
          <w:sz w:val="28"/>
          <w:szCs w:val="28"/>
        </w:rPr>
        <w:t>т закупку товаров, работ, услуг для обеспечения муниципальных нужд в соответствии с действующим законодательством;</w:t>
      </w:r>
    </w:p>
    <w:p w:rsidR="00121105" w:rsidRPr="00121D53" w:rsidRDefault="00121105" w:rsidP="001A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координатору Подпрограммы ежемесячные отчёты о реализации Подпрограммы;</w:t>
      </w:r>
    </w:p>
    <w:p w:rsidR="00121105" w:rsidRPr="00121D53" w:rsidRDefault="00121105" w:rsidP="001A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53">
        <w:rPr>
          <w:rFonts w:ascii="Times New Roman" w:hAnsi="Times New Roman" w:cs="Times New Roman"/>
          <w:sz w:val="28"/>
          <w:szCs w:val="28"/>
        </w:rPr>
        <w:t>несёт персональную ответственность за реализацию соответств</w:t>
      </w:r>
      <w:r>
        <w:rPr>
          <w:rFonts w:ascii="Times New Roman" w:hAnsi="Times New Roman" w:cs="Times New Roman"/>
          <w:sz w:val="28"/>
          <w:szCs w:val="28"/>
        </w:rPr>
        <w:t>ующего мероприятия Подпрограммы.</w:t>
      </w:r>
    </w:p>
    <w:p w:rsidR="00121105" w:rsidRDefault="00121105" w:rsidP="001A4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21105" w:rsidRDefault="00121105" w:rsidP="001A4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007">
        <w:rPr>
          <w:rFonts w:ascii="Times New Roman" w:hAnsi="Times New Roman" w:cs="Times New Roman"/>
          <w:sz w:val="28"/>
          <w:szCs w:val="28"/>
        </w:rPr>
        <w:tab/>
      </w:r>
      <w:bookmarkStart w:id="1" w:name="_GoBack"/>
      <w:bookmarkEnd w:id="1"/>
    </w:p>
    <w:p w:rsidR="00121105" w:rsidRDefault="00121105" w:rsidP="001A4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105" w:rsidRPr="0089752D" w:rsidRDefault="00121105" w:rsidP="001A4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105" w:rsidRDefault="00121105" w:rsidP="00526628">
      <w:pPr>
        <w:spacing w:after="0" w:line="240" w:lineRule="auto"/>
        <w:jc w:val="both"/>
      </w:pPr>
    </w:p>
    <w:sectPr w:rsidR="00121105" w:rsidSect="00431508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105" w:rsidRDefault="00121105" w:rsidP="00A24E92">
      <w:pPr>
        <w:spacing w:after="0" w:line="240" w:lineRule="auto"/>
      </w:pPr>
      <w:r>
        <w:separator/>
      </w:r>
    </w:p>
  </w:endnote>
  <w:endnote w:type="continuationSeparator" w:id="0">
    <w:p w:rsidR="00121105" w:rsidRDefault="00121105" w:rsidP="00A2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05" w:rsidRDefault="00121105" w:rsidP="00DE3ED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105" w:rsidRDefault="00121105" w:rsidP="00A24E92">
      <w:pPr>
        <w:spacing w:after="0" w:line="240" w:lineRule="auto"/>
      </w:pPr>
      <w:r>
        <w:separator/>
      </w:r>
    </w:p>
  </w:footnote>
  <w:footnote w:type="continuationSeparator" w:id="0">
    <w:p w:rsidR="00121105" w:rsidRDefault="00121105" w:rsidP="00A24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05" w:rsidRDefault="00121105">
    <w:pPr>
      <w:pStyle w:val="Header"/>
      <w:jc w:val="center"/>
    </w:pPr>
    <w:r w:rsidRPr="00A24E92">
      <w:rPr>
        <w:rFonts w:ascii="Times New Roman" w:hAnsi="Times New Roman" w:cs="Times New Roman"/>
        <w:sz w:val="28"/>
        <w:szCs w:val="28"/>
      </w:rPr>
      <w:fldChar w:fldCharType="begin"/>
    </w:r>
    <w:r w:rsidRPr="00A24E92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A24E92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2</w:t>
    </w:r>
    <w:r w:rsidRPr="00A24E92">
      <w:rPr>
        <w:rFonts w:ascii="Times New Roman" w:hAnsi="Times New Roman" w:cs="Times New Roman"/>
        <w:sz w:val="28"/>
        <w:szCs w:val="28"/>
      </w:rPr>
      <w:fldChar w:fldCharType="end"/>
    </w:r>
  </w:p>
  <w:p w:rsidR="00121105" w:rsidRDefault="001211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B4309"/>
    <w:multiLevelType w:val="hybridMultilevel"/>
    <w:tmpl w:val="D61C75BE"/>
    <w:lvl w:ilvl="0" w:tplc="7480CE6E">
      <w:start w:val="1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DC73C15"/>
    <w:multiLevelType w:val="hybridMultilevel"/>
    <w:tmpl w:val="E7123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262"/>
    <w:rsid w:val="00001365"/>
    <w:rsid w:val="00003DD2"/>
    <w:rsid w:val="0000769C"/>
    <w:rsid w:val="0001052B"/>
    <w:rsid w:val="000150A3"/>
    <w:rsid w:val="00021625"/>
    <w:rsid w:val="00025D6A"/>
    <w:rsid w:val="000307E9"/>
    <w:rsid w:val="000334D1"/>
    <w:rsid w:val="00033A3F"/>
    <w:rsid w:val="00050C92"/>
    <w:rsid w:val="00055C8E"/>
    <w:rsid w:val="0006293F"/>
    <w:rsid w:val="00067E65"/>
    <w:rsid w:val="00075EE6"/>
    <w:rsid w:val="00083442"/>
    <w:rsid w:val="00085D4E"/>
    <w:rsid w:val="0009693B"/>
    <w:rsid w:val="000A412C"/>
    <w:rsid w:val="000B139E"/>
    <w:rsid w:val="000C6D5B"/>
    <w:rsid w:val="000D3756"/>
    <w:rsid w:val="000D5873"/>
    <w:rsid w:val="000E308F"/>
    <w:rsid w:val="000F5274"/>
    <w:rsid w:val="000F575D"/>
    <w:rsid w:val="00110948"/>
    <w:rsid w:val="00121105"/>
    <w:rsid w:val="00121D53"/>
    <w:rsid w:val="00122ED9"/>
    <w:rsid w:val="001249AB"/>
    <w:rsid w:val="00150975"/>
    <w:rsid w:val="00157105"/>
    <w:rsid w:val="001621BA"/>
    <w:rsid w:val="00162205"/>
    <w:rsid w:val="001843C0"/>
    <w:rsid w:val="00187FF3"/>
    <w:rsid w:val="00194A6C"/>
    <w:rsid w:val="001A24F2"/>
    <w:rsid w:val="001A4355"/>
    <w:rsid w:val="001A56EB"/>
    <w:rsid w:val="001B7177"/>
    <w:rsid w:val="001B7857"/>
    <w:rsid w:val="001B7EE3"/>
    <w:rsid w:val="001C1320"/>
    <w:rsid w:val="001C16DC"/>
    <w:rsid w:val="001C367E"/>
    <w:rsid w:val="001C424D"/>
    <w:rsid w:val="001C61E9"/>
    <w:rsid w:val="001E1D48"/>
    <w:rsid w:val="001E64F8"/>
    <w:rsid w:val="001F1B29"/>
    <w:rsid w:val="001F249F"/>
    <w:rsid w:val="001F419D"/>
    <w:rsid w:val="00205195"/>
    <w:rsid w:val="002069FA"/>
    <w:rsid w:val="00224DEA"/>
    <w:rsid w:val="0022513E"/>
    <w:rsid w:val="00225A0F"/>
    <w:rsid w:val="00231532"/>
    <w:rsid w:val="00237485"/>
    <w:rsid w:val="002448DD"/>
    <w:rsid w:val="00252542"/>
    <w:rsid w:val="00252A85"/>
    <w:rsid w:val="00267F8E"/>
    <w:rsid w:val="00273DE4"/>
    <w:rsid w:val="002765A6"/>
    <w:rsid w:val="00280151"/>
    <w:rsid w:val="00287192"/>
    <w:rsid w:val="00290F67"/>
    <w:rsid w:val="002C0C66"/>
    <w:rsid w:val="002D224E"/>
    <w:rsid w:val="002D3ABA"/>
    <w:rsid w:val="002E469D"/>
    <w:rsid w:val="002E58CF"/>
    <w:rsid w:val="002E5C0F"/>
    <w:rsid w:val="002F4C56"/>
    <w:rsid w:val="0030368B"/>
    <w:rsid w:val="003103D6"/>
    <w:rsid w:val="00313F87"/>
    <w:rsid w:val="003148EF"/>
    <w:rsid w:val="00314C2C"/>
    <w:rsid w:val="00321D63"/>
    <w:rsid w:val="003247A6"/>
    <w:rsid w:val="00327530"/>
    <w:rsid w:val="00330612"/>
    <w:rsid w:val="0035064B"/>
    <w:rsid w:val="003550EF"/>
    <w:rsid w:val="00356B5B"/>
    <w:rsid w:val="00360EBE"/>
    <w:rsid w:val="003753F1"/>
    <w:rsid w:val="00376514"/>
    <w:rsid w:val="00385690"/>
    <w:rsid w:val="003860A2"/>
    <w:rsid w:val="00387E4D"/>
    <w:rsid w:val="003A0A93"/>
    <w:rsid w:val="003A4396"/>
    <w:rsid w:val="003A52F0"/>
    <w:rsid w:val="003B4DB6"/>
    <w:rsid w:val="003B65D0"/>
    <w:rsid w:val="003C7775"/>
    <w:rsid w:val="003E5C2B"/>
    <w:rsid w:val="003F3DE0"/>
    <w:rsid w:val="003F4AEE"/>
    <w:rsid w:val="00406E25"/>
    <w:rsid w:val="0041246B"/>
    <w:rsid w:val="00414E9E"/>
    <w:rsid w:val="0041743A"/>
    <w:rsid w:val="004260E9"/>
    <w:rsid w:val="00431508"/>
    <w:rsid w:val="0043152A"/>
    <w:rsid w:val="00434220"/>
    <w:rsid w:val="004405CB"/>
    <w:rsid w:val="00445D96"/>
    <w:rsid w:val="00450248"/>
    <w:rsid w:val="00452500"/>
    <w:rsid w:val="00457794"/>
    <w:rsid w:val="00463AA7"/>
    <w:rsid w:val="00467888"/>
    <w:rsid w:val="00467A60"/>
    <w:rsid w:val="0047228C"/>
    <w:rsid w:val="0047291E"/>
    <w:rsid w:val="004773E0"/>
    <w:rsid w:val="004825F6"/>
    <w:rsid w:val="00485103"/>
    <w:rsid w:val="004861D8"/>
    <w:rsid w:val="00486FF9"/>
    <w:rsid w:val="00493F0E"/>
    <w:rsid w:val="004A2473"/>
    <w:rsid w:val="004A5059"/>
    <w:rsid w:val="004A7677"/>
    <w:rsid w:val="004B16A2"/>
    <w:rsid w:val="004B3DF0"/>
    <w:rsid w:val="004B5AE7"/>
    <w:rsid w:val="004C04EC"/>
    <w:rsid w:val="004C5DD0"/>
    <w:rsid w:val="004D389B"/>
    <w:rsid w:val="004E1EA6"/>
    <w:rsid w:val="004E388F"/>
    <w:rsid w:val="004F135C"/>
    <w:rsid w:val="0050408A"/>
    <w:rsid w:val="00507F25"/>
    <w:rsid w:val="00526628"/>
    <w:rsid w:val="00531269"/>
    <w:rsid w:val="00536263"/>
    <w:rsid w:val="00544EB9"/>
    <w:rsid w:val="00546AEA"/>
    <w:rsid w:val="00550815"/>
    <w:rsid w:val="00555582"/>
    <w:rsid w:val="0055710A"/>
    <w:rsid w:val="005625A4"/>
    <w:rsid w:val="005631A9"/>
    <w:rsid w:val="00564FA6"/>
    <w:rsid w:val="005733A0"/>
    <w:rsid w:val="00573B33"/>
    <w:rsid w:val="00575FFF"/>
    <w:rsid w:val="005806F6"/>
    <w:rsid w:val="005901F2"/>
    <w:rsid w:val="00597A17"/>
    <w:rsid w:val="005A2943"/>
    <w:rsid w:val="005A634D"/>
    <w:rsid w:val="005C6E5E"/>
    <w:rsid w:val="005D2F0C"/>
    <w:rsid w:val="005D39BD"/>
    <w:rsid w:val="005D476D"/>
    <w:rsid w:val="005D65A9"/>
    <w:rsid w:val="005E4C71"/>
    <w:rsid w:val="005E52A1"/>
    <w:rsid w:val="005E6CA6"/>
    <w:rsid w:val="005F0C0C"/>
    <w:rsid w:val="005F5F24"/>
    <w:rsid w:val="00601FAC"/>
    <w:rsid w:val="0060663E"/>
    <w:rsid w:val="00615A57"/>
    <w:rsid w:val="00621ED0"/>
    <w:rsid w:val="00623FCA"/>
    <w:rsid w:val="0062753C"/>
    <w:rsid w:val="006337EF"/>
    <w:rsid w:val="00633EB0"/>
    <w:rsid w:val="00636718"/>
    <w:rsid w:val="0064432D"/>
    <w:rsid w:val="00644EB2"/>
    <w:rsid w:val="00647823"/>
    <w:rsid w:val="00650843"/>
    <w:rsid w:val="006706C4"/>
    <w:rsid w:val="00671972"/>
    <w:rsid w:val="00676A9D"/>
    <w:rsid w:val="0068243D"/>
    <w:rsid w:val="00683441"/>
    <w:rsid w:val="00692158"/>
    <w:rsid w:val="006979A4"/>
    <w:rsid w:val="006A6CC5"/>
    <w:rsid w:val="006A735B"/>
    <w:rsid w:val="006B0C72"/>
    <w:rsid w:val="006B70F8"/>
    <w:rsid w:val="006C12A4"/>
    <w:rsid w:val="006C2903"/>
    <w:rsid w:val="006C41C1"/>
    <w:rsid w:val="006C4245"/>
    <w:rsid w:val="006D0205"/>
    <w:rsid w:val="006D76C0"/>
    <w:rsid w:val="006E3AFB"/>
    <w:rsid w:val="006E3B93"/>
    <w:rsid w:val="006F5471"/>
    <w:rsid w:val="006F6ED3"/>
    <w:rsid w:val="007014AA"/>
    <w:rsid w:val="00703A35"/>
    <w:rsid w:val="00720160"/>
    <w:rsid w:val="00727558"/>
    <w:rsid w:val="00742627"/>
    <w:rsid w:val="007429EA"/>
    <w:rsid w:val="0075182A"/>
    <w:rsid w:val="0075320C"/>
    <w:rsid w:val="00756C7C"/>
    <w:rsid w:val="007602C2"/>
    <w:rsid w:val="00774262"/>
    <w:rsid w:val="00775553"/>
    <w:rsid w:val="00775890"/>
    <w:rsid w:val="007823E2"/>
    <w:rsid w:val="00792209"/>
    <w:rsid w:val="0079740D"/>
    <w:rsid w:val="007A2B04"/>
    <w:rsid w:val="007B547D"/>
    <w:rsid w:val="007B5A5C"/>
    <w:rsid w:val="007C3A2E"/>
    <w:rsid w:val="007C7480"/>
    <w:rsid w:val="007D0CC8"/>
    <w:rsid w:val="007D0F98"/>
    <w:rsid w:val="007D113C"/>
    <w:rsid w:val="007D49FD"/>
    <w:rsid w:val="007D6E5E"/>
    <w:rsid w:val="007D7876"/>
    <w:rsid w:val="007E3726"/>
    <w:rsid w:val="007E3A6B"/>
    <w:rsid w:val="007F2C7E"/>
    <w:rsid w:val="007F3C2A"/>
    <w:rsid w:val="007F510F"/>
    <w:rsid w:val="007F7F47"/>
    <w:rsid w:val="0080461D"/>
    <w:rsid w:val="0081049C"/>
    <w:rsid w:val="00810512"/>
    <w:rsid w:val="0081669B"/>
    <w:rsid w:val="00817740"/>
    <w:rsid w:val="00820E29"/>
    <w:rsid w:val="008241DE"/>
    <w:rsid w:val="00826762"/>
    <w:rsid w:val="00826FD8"/>
    <w:rsid w:val="008430D6"/>
    <w:rsid w:val="00854337"/>
    <w:rsid w:val="00856AB1"/>
    <w:rsid w:val="0086520E"/>
    <w:rsid w:val="008660C1"/>
    <w:rsid w:val="008663D8"/>
    <w:rsid w:val="00871F2F"/>
    <w:rsid w:val="00877026"/>
    <w:rsid w:val="0088189F"/>
    <w:rsid w:val="0088752D"/>
    <w:rsid w:val="008907D2"/>
    <w:rsid w:val="00893139"/>
    <w:rsid w:val="00894391"/>
    <w:rsid w:val="0089688E"/>
    <w:rsid w:val="0089752D"/>
    <w:rsid w:val="008A0304"/>
    <w:rsid w:val="008B51ED"/>
    <w:rsid w:val="008B6065"/>
    <w:rsid w:val="008C3103"/>
    <w:rsid w:val="008D1627"/>
    <w:rsid w:val="008D4DB5"/>
    <w:rsid w:val="008D7679"/>
    <w:rsid w:val="008E0EB6"/>
    <w:rsid w:val="008F1C2B"/>
    <w:rsid w:val="00922E1F"/>
    <w:rsid w:val="00924476"/>
    <w:rsid w:val="00926BA1"/>
    <w:rsid w:val="00927352"/>
    <w:rsid w:val="00932E62"/>
    <w:rsid w:val="0093417C"/>
    <w:rsid w:val="00943FB8"/>
    <w:rsid w:val="00944D67"/>
    <w:rsid w:val="009547AE"/>
    <w:rsid w:val="00963ECC"/>
    <w:rsid w:val="00965620"/>
    <w:rsid w:val="00967C0A"/>
    <w:rsid w:val="00977660"/>
    <w:rsid w:val="00980F36"/>
    <w:rsid w:val="009826F0"/>
    <w:rsid w:val="00983DDC"/>
    <w:rsid w:val="0098530B"/>
    <w:rsid w:val="009864E8"/>
    <w:rsid w:val="00987607"/>
    <w:rsid w:val="009A218F"/>
    <w:rsid w:val="009A3C25"/>
    <w:rsid w:val="009A57DA"/>
    <w:rsid w:val="009B08F0"/>
    <w:rsid w:val="009B09F0"/>
    <w:rsid w:val="009D0A53"/>
    <w:rsid w:val="009D566A"/>
    <w:rsid w:val="009E106A"/>
    <w:rsid w:val="009E20B3"/>
    <w:rsid w:val="009F676B"/>
    <w:rsid w:val="00A01A66"/>
    <w:rsid w:val="00A062E2"/>
    <w:rsid w:val="00A173EF"/>
    <w:rsid w:val="00A20E10"/>
    <w:rsid w:val="00A2219B"/>
    <w:rsid w:val="00A244C5"/>
    <w:rsid w:val="00A24E92"/>
    <w:rsid w:val="00A264C8"/>
    <w:rsid w:val="00A26679"/>
    <w:rsid w:val="00A3003D"/>
    <w:rsid w:val="00A32718"/>
    <w:rsid w:val="00A34F38"/>
    <w:rsid w:val="00A43F31"/>
    <w:rsid w:val="00A46ED6"/>
    <w:rsid w:val="00A5097E"/>
    <w:rsid w:val="00A5292B"/>
    <w:rsid w:val="00A558D7"/>
    <w:rsid w:val="00A601EE"/>
    <w:rsid w:val="00A733CB"/>
    <w:rsid w:val="00A805B2"/>
    <w:rsid w:val="00A842A1"/>
    <w:rsid w:val="00A87275"/>
    <w:rsid w:val="00A97AD8"/>
    <w:rsid w:val="00AA0B09"/>
    <w:rsid w:val="00AA1F6D"/>
    <w:rsid w:val="00AA31F9"/>
    <w:rsid w:val="00AA3BBA"/>
    <w:rsid w:val="00AB0337"/>
    <w:rsid w:val="00AB73BB"/>
    <w:rsid w:val="00AC00A1"/>
    <w:rsid w:val="00AC45FF"/>
    <w:rsid w:val="00AC69F6"/>
    <w:rsid w:val="00AD00F9"/>
    <w:rsid w:val="00AD792A"/>
    <w:rsid w:val="00AF243F"/>
    <w:rsid w:val="00B00197"/>
    <w:rsid w:val="00B00866"/>
    <w:rsid w:val="00B04123"/>
    <w:rsid w:val="00B330F0"/>
    <w:rsid w:val="00B33D02"/>
    <w:rsid w:val="00B3542F"/>
    <w:rsid w:val="00B40A3F"/>
    <w:rsid w:val="00B4354E"/>
    <w:rsid w:val="00B44EFE"/>
    <w:rsid w:val="00B66BA2"/>
    <w:rsid w:val="00B679AB"/>
    <w:rsid w:val="00B7071E"/>
    <w:rsid w:val="00B71571"/>
    <w:rsid w:val="00B7344A"/>
    <w:rsid w:val="00B75874"/>
    <w:rsid w:val="00B90C3B"/>
    <w:rsid w:val="00B95F9C"/>
    <w:rsid w:val="00B965FC"/>
    <w:rsid w:val="00B96F95"/>
    <w:rsid w:val="00BA28D6"/>
    <w:rsid w:val="00BA3C2C"/>
    <w:rsid w:val="00BB28A5"/>
    <w:rsid w:val="00BB3F55"/>
    <w:rsid w:val="00BB4509"/>
    <w:rsid w:val="00BB6B10"/>
    <w:rsid w:val="00BB6C8A"/>
    <w:rsid w:val="00BC16B3"/>
    <w:rsid w:val="00BC588E"/>
    <w:rsid w:val="00BE6BAA"/>
    <w:rsid w:val="00BF670D"/>
    <w:rsid w:val="00BF7500"/>
    <w:rsid w:val="00C14B6E"/>
    <w:rsid w:val="00C15994"/>
    <w:rsid w:val="00C16142"/>
    <w:rsid w:val="00C170B1"/>
    <w:rsid w:val="00C2644A"/>
    <w:rsid w:val="00C2744B"/>
    <w:rsid w:val="00C30628"/>
    <w:rsid w:val="00C31539"/>
    <w:rsid w:val="00C406A7"/>
    <w:rsid w:val="00C538D5"/>
    <w:rsid w:val="00C5451F"/>
    <w:rsid w:val="00C57A3C"/>
    <w:rsid w:val="00C61FB6"/>
    <w:rsid w:val="00C6558D"/>
    <w:rsid w:val="00C66A70"/>
    <w:rsid w:val="00C75C00"/>
    <w:rsid w:val="00C779E5"/>
    <w:rsid w:val="00C8145D"/>
    <w:rsid w:val="00C85A4C"/>
    <w:rsid w:val="00C86A06"/>
    <w:rsid w:val="00C87DE6"/>
    <w:rsid w:val="00C948C4"/>
    <w:rsid w:val="00CB0BAE"/>
    <w:rsid w:val="00CC031A"/>
    <w:rsid w:val="00CC685A"/>
    <w:rsid w:val="00CD182E"/>
    <w:rsid w:val="00CD19F2"/>
    <w:rsid w:val="00CD62FD"/>
    <w:rsid w:val="00CE099C"/>
    <w:rsid w:val="00CE4E1A"/>
    <w:rsid w:val="00D0408C"/>
    <w:rsid w:val="00D13889"/>
    <w:rsid w:val="00D23BE9"/>
    <w:rsid w:val="00D24152"/>
    <w:rsid w:val="00D24D6F"/>
    <w:rsid w:val="00D402E8"/>
    <w:rsid w:val="00D41BB4"/>
    <w:rsid w:val="00D43BD7"/>
    <w:rsid w:val="00D458A4"/>
    <w:rsid w:val="00D506B7"/>
    <w:rsid w:val="00D66007"/>
    <w:rsid w:val="00D732E8"/>
    <w:rsid w:val="00D73F45"/>
    <w:rsid w:val="00D863F4"/>
    <w:rsid w:val="00D92FDA"/>
    <w:rsid w:val="00D94601"/>
    <w:rsid w:val="00D946E7"/>
    <w:rsid w:val="00D949E3"/>
    <w:rsid w:val="00DB12FE"/>
    <w:rsid w:val="00DB1C14"/>
    <w:rsid w:val="00DB2BAB"/>
    <w:rsid w:val="00DB789B"/>
    <w:rsid w:val="00DC7264"/>
    <w:rsid w:val="00DD165A"/>
    <w:rsid w:val="00DD64EB"/>
    <w:rsid w:val="00DE058A"/>
    <w:rsid w:val="00DE3ED4"/>
    <w:rsid w:val="00DF3BD6"/>
    <w:rsid w:val="00E006C1"/>
    <w:rsid w:val="00E00E8B"/>
    <w:rsid w:val="00E226D3"/>
    <w:rsid w:val="00E30FD2"/>
    <w:rsid w:val="00E42AC9"/>
    <w:rsid w:val="00E42BB4"/>
    <w:rsid w:val="00E42FD0"/>
    <w:rsid w:val="00E443F0"/>
    <w:rsid w:val="00E44C6E"/>
    <w:rsid w:val="00E5207C"/>
    <w:rsid w:val="00E625FD"/>
    <w:rsid w:val="00E63DAF"/>
    <w:rsid w:val="00E72B21"/>
    <w:rsid w:val="00E747F8"/>
    <w:rsid w:val="00E92FE1"/>
    <w:rsid w:val="00E97081"/>
    <w:rsid w:val="00EA76F7"/>
    <w:rsid w:val="00EB04F9"/>
    <w:rsid w:val="00EB2030"/>
    <w:rsid w:val="00EB4244"/>
    <w:rsid w:val="00EB4B57"/>
    <w:rsid w:val="00EC06E2"/>
    <w:rsid w:val="00ED0626"/>
    <w:rsid w:val="00ED4CC8"/>
    <w:rsid w:val="00EE4268"/>
    <w:rsid w:val="00EE7972"/>
    <w:rsid w:val="00EF2B1D"/>
    <w:rsid w:val="00EF6F26"/>
    <w:rsid w:val="00F03701"/>
    <w:rsid w:val="00F04450"/>
    <w:rsid w:val="00F11E21"/>
    <w:rsid w:val="00F127E1"/>
    <w:rsid w:val="00F15AA7"/>
    <w:rsid w:val="00F15C23"/>
    <w:rsid w:val="00F268D3"/>
    <w:rsid w:val="00F34F5B"/>
    <w:rsid w:val="00F35F6F"/>
    <w:rsid w:val="00F4023A"/>
    <w:rsid w:val="00F44ED8"/>
    <w:rsid w:val="00F473DD"/>
    <w:rsid w:val="00F535FD"/>
    <w:rsid w:val="00F57F12"/>
    <w:rsid w:val="00F61567"/>
    <w:rsid w:val="00F81359"/>
    <w:rsid w:val="00F84BBC"/>
    <w:rsid w:val="00F93DFE"/>
    <w:rsid w:val="00FA11C2"/>
    <w:rsid w:val="00FA4D0A"/>
    <w:rsid w:val="00FC1281"/>
    <w:rsid w:val="00FC4794"/>
    <w:rsid w:val="00FD16E8"/>
    <w:rsid w:val="00FE0757"/>
    <w:rsid w:val="00FE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450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755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7558"/>
    <w:rPr>
      <w:rFonts w:ascii="Arial" w:hAnsi="Arial" w:cs="Arial"/>
      <w:b/>
      <w:bCs/>
      <w:color w:val="26282F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77426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рижатый влево"/>
    <w:basedOn w:val="Normal"/>
    <w:next w:val="Normal"/>
    <w:uiPriority w:val="99"/>
    <w:rsid w:val="00AA0B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0">
    <w:name w:val="Гипертекстовая ссылка"/>
    <w:uiPriority w:val="99"/>
    <w:rsid w:val="00AA0B09"/>
    <w:rPr>
      <w:color w:val="auto"/>
    </w:rPr>
  </w:style>
  <w:style w:type="character" w:styleId="Hyperlink">
    <w:name w:val="Hyperlink"/>
    <w:basedOn w:val="DefaultParagraphFont"/>
    <w:uiPriority w:val="99"/>
    <w:rsid w:val="001A24F2"/>
    <w:rPr>
      <w:color w:val="0000FF"/>
      <w:u w:val="single"/>
    </w:rPr>
  </w:style>
  <w:style w:type="paragraph" w:styleId="NormalWeb">
    <w:name w:val="Normal (Web)"/>
    <w:basedOn w:val="Normal"/>
    <w:uiPriority w:val="99"/>
    <w:rsid w:val="00AC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Нормальный (таблица)"/>
    <w:basedOn w:val="Normal"/>
    <w:next w:val="Normal"/>
    <w:uiPriority w:val="99"/>
    <w:rsid w:val="0069215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A24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24E92"/>
  </w:style>
  <w:style w:type="paragraph" w:styleId="Footer">
    <w:name w:val="footer"/>
    <w:basedOn w:val="Normal"/>
    <w:link w:val="FooterChar"/>
    <w:uiPriority w:val="99"/>
    <w:semiHidden/>
    <w:rsid w:val="00A24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4E92"/>
  </w:style>
  <w:style w:type="paragraph" w:styleId="ListParagraph">
    <w:name w:val="List Paragraph"/>
    <w:basedOn w:val="Normal"/>
    <w:uiPriority w:val="99"/>
    <w:qFormat/>
    <w:rsid w:val="009864E8"/>
    <w:pPr>
      <w:ind w:left="720"/>
    </w:pPr>
  </w:style>
  <w:style w:type="paragraph" w:customStyle="1" w:styleId="ConsPlusNonformat">
    <w:name w:val="ConsPlusNonformat"/>
    <w:uiPriority w:val="99"/>
    <w:rsid w:val="0070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2">
    <w:name w:val="Знак"/>
    <w:basedOn w:val="Normal"/>
    <w:uiPriority w:val="99"/>
    <w:rsid w:val="0015097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DE3ED4"/>
  </w:style>
  <w:style w:type="paragraph" w:styleId="BalloonText">
    <w:name w:val="Balloon Text"/>
    <w:basedOn w:val="Normal"/>
    <w:link w:val="BalloonTextChar"/>
    <w:uiPriority w:val="99"/>
    <w:semiHidden/>
    <w:rsid w:val="005C6E5E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2ED9"/>
    <w:rPr>
      <w:rFonts w:ascii="Times New Roman" w:hAnsi="Times New Roman" w:cs="Times New Roman"/>
      <w:sz w:val="2"/>
      <w:szCs w:val="2"/>
      <w:lang w:eastAsia="en-US"/>
    </w:rPr>
  </w:style>
  <w:style w:type="paragraph" w:customStyle="1" w:styleId="1">
    <w:name w:val="Знак1"/>
    <w:basedOn w:val="Normal"/>
    <w:uiPriority w:val="99"/>
    <w:rsid w:val="000A412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4A505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E0757"/>
    <w:rPr>
      <w:rFonts w:ascii="Times New Roman" w:hAnsi="Times New Roman" w:cs="Times New Roman"/>
      <w:sz w:val="2"/>
      <w:szCs w:val="2"/>
      <w:lang w:eastAsia="en-US"/>
    </w:rPr>
  </w:style>
  <w:style w:type="paragraph" w:customStyle="1" w:styleId="2">
    <w:name w:val="Знак2"/>
    <w:basedOn w:val="Normal"/>
    <w:uiPriority w:val="99"/>
    <w:rsid w:val="005A294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2D3AB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3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702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536705"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3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7075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6870757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8</Pages>
  <Words>2442</Words>
  <Characters>13921</Characters>
  <Application>Microsoft Office Outlook</Application>
  <DocSecurity>0</DocSecurity>
  <Lines>0</Lines>
  <Paragraphs>0</Paragraphs>
  <ScaleCrop>false</ScaleCrop>
  <Company>УСВ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gsheshina</dc:creator>
  <cp:keywords/>
  <dc:description/>
  <cp:lastModifiedBy>специалист</cp:lastModifiedBy>
  <cp:revision>32</cp:revision>
  <cp:lastPrinted>2014-09-17T06:37:00Z</cp:lastPrinted>
  <dcterms:created xsi:type="dcterms:W3CDTF">2014-08-19T05:42:00Z</dcterms:created>
  <dcterms:modified xsi:type="dcterms:W3CDTF">2014-10-01T07:10:00Z</dcterms:modified>
</cp:coreProperties>
</file>