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C" w:rsidRDefault="00F274CC" w:rsidP="00686DF8">
      <w:pPr>
        <w:pStyle w:val="Heading7"/>
        <w:spacing w:before="0" w:after="0" w:line="228" w:lineRule="auto"/>
        <w:ind w:left="8820"/>
        <w:jc w:val="center"/>
        <w:rPr>
          <w:sz w:val="28"/>
          <w:szCs w:val="28"/>
        </w:rPr>
      </w:pPr>
      <w:r w:rsidRPr="000B1C1C">
        <w:rPr>
          <w:sz w:val="28"/>
          <w:szCs w:val="28"/>
        </w:rPr>
        <w:t>ПРИЛОЖЕНИЕ</w:t>
      </w:r>
    </w:p>
    <w:p w:rsidR="00F274CC" w:rsidRDefault="00F274CC" w:rsidP="00686DF8">
      <w:pPr>
        <w:ind w:left="918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274CC" w:rsidRDefault="00F274CC" w:rsidP="00686DF8">
      <w:pPr>
        <w:ind w:left="91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74CC" w:rsidRDefault="00F274CC" w:rsidP="00686DF8">
      <w:pPr>
        <w:ind w:left="918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F274CC" w:rsidRDefault="00F274CC" w:rsidP="00686DF8">
      <w:pPr>
        <w:ind w:left="9180"/>
        <w:jc w:val="center"/>
        <w:rPr>
          <w:sz w:val="28"/>
          <w:szCs w:val="28"/>
        </w:rPr>
      </w:pPr>
      <w:r>
        <w:rPr>
          <w:sz w:val="28"/>
          <w:szCs w:val="28"/>
        </w:rPr>
        <w:t>от 06.06.2012 № 4511</w:t>
      </w:r>
    </w:p>
    <w:p w:rsidR="00F274CC" w:rsidRDefault="00F274CC" w:rsidP="002B3C32">
      <w:pPr>
        <w:jc w:val="both"/>
        <w:rPr>
          <w:sz w:val="28"/>
          <w:szCs w:val="28"/>
        </w:rPr>
      </w:pPr>
    </w:p>
    <w:p w:rsidR="00F274CC" w:rsidRPr="002B3C32" w:rsidRDefault="00F274CC" w:rsidP="002B3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« ПРИЛОЖЕНИЕ</w:t>
      </w:r>
    </w:p>
    <w:p w:rsidR="00F274CC" w:rsidRDefault="00F274CC" w:rsidP="00D337F7">
      <w:pPr>
        <w:spacing w:line="228" w:lineRule="auto"/>
        <w:ind w:left="8820"/>
        <w:jc w:val="center"/>
        <w:rPr>
          <w:sz w:val="28"/>
          <w:szCs w:val="28"/>
        </w:rPr>
      </w:pPr>
      <w:r w:rsidRPr="000B1C1C">
        <w:rPr>
          <w:sz w:val="28"/>
          <w:szCs w:val="28"/>
        </w:rPr>
        <w:t xml:space="preserve">к муниципальной долгосрочной целевой </w:t>
      </w:r>
      <w:r>
        <w:rPr>
          <w:sz w:val="28"/>
          <w:szCs w:val="28"/>
        </w:rPr>
        <w:t xml:space="preserve">             </w:t>
      </w:r>
      <w:r w:rsidRPr="000B1C1C">
        <w:rPr>
          <w:sz w:val="28"/>
          <w:szCs w:val="28"/>
        </w:rPr>
        <w:t xml:space="preserve">программе «Развитие физической культуры </w:t>
      </w:r>
      <w:r>
        <w:rPr>
          <w:sz w:val="28"/>
          <w:szCs w:val="28"/>
        </w:rPr>
        <w:t xml:space="preserve">              </w:t>
      </w:r>
      <w:r w:rsidRPr="000B1C1C">
        <w:rPr>
          <w:sz w:val="28"/>
          <w:szCs w:val="28"/>
        </w:rPr>
        <w:t xml:space="preserve">и массового спорта в муниципальном </w:t>
      </w:r>
      <w:r>
        <w:rPr>
          <w:sz w:val="28"/>
          <w:szCs w:val="28"/>
        </w:rPr>
        <w:t xml:space="preserve">              </w:t>
      </w:r>
      <w:r w:rsidRPr="000B1C1C">
        <w:rPr>
          <w:sz w:val="28"/>
          <w:szCs w:val="28"/>
        </w:rPr>
        <w:t>образовании город Краснодар»</w:t>
      </w:r>
      <w:r>
        <w:rPr>
          <w:sz w:val="28"/>
          <w:szCs w:val="28"/>
        </w:rPr>
        <w:t xml:space="preserve">                                      </w:t>
      </w:r>
      <w:r w:rsidRPr="000B1C1C">
        <w:rPr>
          <w:sz w:val="28"/>
          <w:szCs w:val="28"/>
        </w:rPr>
        <w:t>на 2011-2014 годы</w:t>
      </w:r>
    </w:p>
    <w:p w:rsidR="00F274CC" w:rsidRDefault="00F274CC" w:rsidP="00D337F7">
      <w:pPr>
        <w:spacing w:line="228" w:lineRule="auto"/>
        <w:ind w:left="8820"/>
        <w:jc w:val="center"/>
        <w:rPr>
          <w:sz w:val="28"/>
          <w:szCs w:val="28"/>
        </w:rPr>
      </w:pPr>
    </w:p>
    <w:p w:rsidR="00F274CC" w:rsidRPr="00115D4E" w:rsidRDefault="00F274CC" w:rsidP="00115D4E">
      <w:pPr>
        <w:spacing w:line="228" w:lineRule="auto"/>
        <w:rPr>
          <w:b/>
          <w:sz w:val="28"/>
          <w:szCs w:val="28"/>
        </w:rPr>
      </w:pPr>
    </w:p>
    <w:p w:rsidR="00F274CC" w:rsidRDefault="00F274CC" w:rsidP="00D337F7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МЕРОПРИЯТИЙ,</w:t>
      </w:r>
    </w:p>
    <w:p w:rsidR="00F274CC" w:rsidRPr="000B1C1C" w:rsidRDefault="00F274CC" w:rsidP="00D337F7">
      <w:pPr>
        <w:spacing w:line="228" w:lineRule="auto"/>
        <w:jc w:val="center"/>
        <w:rPr>
          <w:b/>
          <w:sz w:val="28"/>
          <w:szCs w:val="28"/>
        </w:rPr>
      </w:pPr>
      <w:r w:rsidRPr="000B1C1C">
        <w:rPr>
          <w:b/>
          <w:sz w:val="28"/>
          <w:szCs w:val="28"/>
        </w:rPr>
        <w:t>объёмы и источники финансирования муниципальной долгосрочной целевой программы «Развитие физической культуры и массового спорта в муниципальном образовании город Красн</w:t>
      </w:r>
      <w:r>
        <w:rPr>
          <w:b/>
          <w:sz w:val="28"/>
          <w:szCs w:val="28"/>
        </w:rPr>
        <w:t>о</w:t>
      </w:r>
      <w:r w:rsidRPr="000B1C1C">
        <w:rPr>
          <w:b/>
          <w:sz w:val="28"/>
          <w:szCs w:val="28"/>
        </w:rPr>
        <w:t>дар» на 2011-2014 годы</w:t>
      </w:r>
    </w:p>
    <w:p w:rsidR="00F274CC" w:rsidRDefault="00F274CC" w:rsidP="00D337F7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4496" w:type="dxa"/>
        <w:tblInd w:w="2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2612"/>
        <w:gridCol w:w="1537"/>
        <w:gridCol w:w="1490"/>
        <w:gridCol w:w="1496"/>
        <w:gridCol w:w="2450"/>
        <w:gridCol w:w="2150"/>
        <w:gridCol w:w="2182"/>
      </w:tblGrid>
      <w:tr w:rsidR="00F274CC" w:rsidRPr="000B1C1C" w:rsidTr="006D65EE">
        <w:trPr>
          <w:cantSplit/>
          <w:trHeight w:val="262"/>
        </w:trPr>
        <w:tc>
          <w:tcPr>
            <w:tcW w:w="579" w:type="dxa"/>
            <w:vMerge w:val="restart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 w:rsidRPr="000B1C1C">
              <w:t>№ п/п</w:t>
            </w:r>
          </w:p>
        </w:tc>
        <w:tc>
          <w:tcPr>
            <w:tcW w:w="2612" w:type="dxa"/>
            <w:vMerge w:val="restart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>
              <w:t>Наименование                            мероприятия</w:t>
            </w:r>
          </w:p>
        </w:tc>
        <w:tc>
          <w:tcPr>
            <w:tcW w:w="1537" w:type="dxa"/>
            <w:vMerge w:val="restart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>
              <w:t>Срок                      реализации (год)</w:t>
            </w:r>
          </w:p>
        </w:tc>
        <w:tc>
          <w:tcPr>
            <w:tcW w:w="5436" w:type="dxa"/>
            <w:gridSpan w:val="3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>
              <w:t>Объём финансирования (тыс.руб.), в том числе:</w:t>
            </w:r>
          </w:p>
        </w:tc>
        <w:tc>
          <w:tcPr>
            <w:tcW w:w="2150" w:type="dxa"/>
            <w:vMerge w:val="restart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>
              <w:t>Исполнитель м</w:t>
            </w:r>
            <w:r>
              <w:t>е</w:t>
            </w:r>
            <w:r>
              <w:t>роприятия</w:t>
            </w:r>
          </w:p>
        </w:tc>
        <w:tc>
          <w:tcPr>
            <w:tcW w:w="2182" w:type="dxa"/>
            <w:vMerge w:val="restart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>
              <w:t>Примечание</w:t>
            </w:r>
          </w:p>
        </w:tc>
      </w:tr>
      <w:tr w:rsidR="00F274CC" w:rsidRPr="000B1C1C" w:rsidTr="006D65EE">
        <w:trPr>
          <w:cantSplit/>
          <w:trHeight w:val="148"/>
        </w:trPr>
        <w:tc>
          <w:tcPr>
            <w:tcW w:w="579" w:type="dxa"/>
            <w:vMerge/>
          </w:tcPr>
          <w:p w:rsidR="00F274CC" w:rsidRPr="000B1C1C" w:rsidRDefault="00F274CC" w:rsidP="00AA28BC">
            <w:pPr>
              <w:spacing w:line="228" w:lineRule="auto"/>
            </w:pPr>
          </w:p>
        </w:tc>
        <w:tc>
          <w:tcPr>
            <w:tcW w:w="2612" w:type="dxa"/>
            <w:vMerge/>
          </w:tcPr>
          <w:p w:rsidR="00F274CC" w:rsidRPr="000B1C1C" w:rsidRDefault="00F274CC" w:rsidP="00AA28BC">
            <w:pPr>
              <w:spacing w:line="228" w:lineRule="auto"/>
              <w:jc w:val="center"/>
            </w:pPr>
          </w:p>
        </w:tc>
        <w:tc>
          <w:tcPr>
            <w:tcW w:w="1537" w:type="dxa"/>
            <w:vMerge/>
          </w:tcPr>
          <w:p w:rsidR="00F274CC" w:rsidRPr="000B1C1C" w:rsidRDefault="00F274CC" w:rsidP="00AA28BC">
            <w:pPr>
              <w:spacing w:line="228" w:lineRule="auto"/>
              <w:jc w:val="center"/>
            </w:pPr>
          </w:p>
        </w:tc>
        <w:tc>
          <w:tcPr>
            <w:tcW w:w="1490" w:type="dxa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1496" w:type="dxa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>
              <w:t>краевой бюджет</w:t>
            </w:r>
          </w:p>
        </w:tc>
        <w:tc>
          <w:tcPr>
            <w:tcW w:w="2450" w:type="dxa"/>
            <w:vAlign w:val="center"/>
          </w:tcPr>
          <w:p w:rsidR="00F274CC" w:rsidRPr="000B1C1C" w:rsidRDefault="00F274CC" w:rsidP="00AA28BC">
            <w:pPr>
              <w:spacing w:line="228" w:lineRule="auto"/>
              <w:jc w:val="center"/>
            </w:pPr>
            <w:r>
              <w:t>местный бюджет (бюджет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>ния город Красн</w:t>
            </w:r>
            <w:r>
              <w:t>о</w:t>
            </w:r>
            <w:r>
              <w:t>дар)</w:t>
            </w:r>
          </w:p>
        </w:tc>
        <w:tc>
          <w:tcPr>
            <w:tcW w:w="2150" w:type="dxa"/>
            <w:vMerge/>
          </w:tcPr>
          <w:p w:rsidR="00F274CC" w:rsidRPr="000B1C1C" w:rsidRDefault="00F274CC" w:rsidP="00AA28BC">
            <w:pPr>
              <w:spacing w:line="228" w:lineRule="auto"/>
            </w:pPr>
          </w:p>
        </w:tc>
        <w:tc>
          <w:tcPr>
            <w:tcW w:w="2182" w:type="dxa"/>
            <w:vMerge/>
          </w:tcPr>
          <w:p w:rsidR="00F274CC" w:rsidRPr="000B1C1C" w:rsidRDefault="00F274CC" w:rsidP="00AA28BC">
            <w:pPr>
              <w:spacing w:line="228" w:lineRule="auto"/>
              <w:jc w:val="center"/>
            </w:pPr>
          </w:p>
        </w:tc>
      </w:tr>
    </w:tbl>
    <w:p w:rsidR="00F274CC" w:rsidRPr="00AA28BC" w:rsidRDefault="00F274CC" w:rsidP="00AA28BC">
      <w:pPr>
        <w:spacing w:line="228" w:lineRule="auto"/>
        <w:rPr>
          <w:b/>
          <w:sz w:val="2"/>
          <w:szCs w:val="2"/>
        </w:rPr>
      </w:pPr>
      <w:r>
        <w:rPr>
          <w:b/>
          <w:sz w:val="2"/>
          <w:szCs w:val="2"/>
        </w:rPr>
        <w:t>0,</w:t>
      </w:r>
    </w:p>
    <w:tbl>
      <w:tblPr>
        <w:tblW w:w="1640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22"/>
        <w:gridCol w:w="1457"/>
        <w:gridCol w:w="1461"/>
        <w:gridCol w:w="1454"/>
        <w:gridCol w:w="2198"/>
        <w:gridCol w:w="2160"/>
        <w:gridCol w:w="2099"/>
        <w:gridCol w:w="1876"/>
      </w:tblGrid>
      <w:tr w:rsidR="00F274CC" w:rsidRPr="00F30304" w:rsidTr="004C3C37">
        <w:trPr>
          <w:cantSplit/>
          <w:tblHeader/>
        </w:trPr>
        <w:tc>
          <w:tcPr>
            <w:tcW w:w="577" w:type="dxa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122" w:type="dxa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461" w:type="dxa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2099" w:type="dxa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481"/>
        </w:trPr>
        <w:tc>
          <w:tcPr>
            <w:tcW w:w="14528" w:type="dxa"/>
            <w:gridSpan w:val="8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 w:rsidRPr="00F30304">
              <w:rPr>
                <w:b/>
              </w:rPr>
              <w:t>1. Развитие материально-технической базы физической культуры и спорта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</w:p>
        </w:tc>
      </w:tr>
      <w:tr w:rsidR="00F274CC" w:rsidRPr="00F30304" w:rsidTr="004C3C37">
        <w:trPr>
          <w:cantSplit/>
          <w:trHeight w:val="558"/>
        </w:trPr>
        <w:tc>
          <w:tcPr>
            <w:tcW w:w="577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  <w:r>
              <w:t>1.1.</w:t>
            </w: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7A6168">
            <w:pPr>
              <w:spacing w:line="228" w:lineRule="auto"/>
            </w:pPr>
          </w:p>
        </w:tc>
        <w:tc>
          <w:tcPr>
            <w:tcW w:w="3122" w:type="dxa"/>
            <w:vMerge w:val="restart"/>
          </w:tcPr>
          <w:p w:rsidR="00F274CC" w:rsidRDefault="00F274CC" w:rsidP="007A6168">
            <w:pPr>
              <w:spacing w:line="228" w:lineRule="auto"/>
              <w:jc w:val="both"/>
            </w:pPr>
            <w:r w:rsidRPr="00C02709">
              <w:t>Проектирование</w:t>
            </w:r>
            <w:r>
              <w:t xml:space="preserve">, </w:t>
            </w:r>
            <w:r w:rsidRPr="00C02709">
              <w:t>стро</w:t>
            </w:r>
            <w:r w:rsidRPr="00C02709">
              <w:t>и</w:t>
            </w:r>
            <w:r w:rsidRPr="00C02709">
              <w:t xml:space="preserve">тельство </w:t>
            </w:r>
            <w:r>
              <w:t>и монтаж</w:t>
            </w:r>
            <w:r w:rsidRPr="00C02709">
              <w:t xml:space="preserve"> </w:t>
            </w:r>
            <w:r>
              <w:t>мног</w:t>
            </w:r>
            <w:r>
              <w:t>о</w:t>
            </w:r>
            <w:r>
              <w:t>функциональных спорти</w:t>
            </w:r>
            <w:r>
              <w:t>в</w:t>
            </w:r>
            <w:r>
              <w:t>но-игровых площадок</w:t>
            </w: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7200,0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7200,0</w:t>
            </w:r>
          </w:p>
        </w:tc>
        <w:tc>
          <w:tcPr>
            <w:tcW w:w="2160" w:type="dxa"/>
            <w:vMerge w:val="restart"/>
          </w:tcPr>
          <w:p w:rsidR="00F274CC" w:rsidRDefault="00F274CC" w:rsidP="007A6168">
            <w:pPr>
              <w:spacing w:line="228" w:lineRule="auto"/>
              <w:jc w:val="both"/>
            </w:pPr>
            <w:r>
              <w:t>Муниципальное бюджетное учр</w:t>
            </w:r>
            <w:r>
              <w:t>е</w:t>
            </w:r>
            <w:r>
              <w:t>ждение «Дирекция спортивных об</w:t>
            </w:r>
            <w:r>
              <w:t>ъ</w:t>
            </w:r>
            <w:r>
              <w:t>ектов»</w:t>
            </w:r>
          </w:p>
        </w:tc>
        <w:tc>
          <w:tcPr>
            <w:tcW w:w="2099" w:type="dxa"/>
            <w:vMerge w:val="restart"/>
          </w:tcPr>
          <w:p w:rsidR="00F274CC" w:rsidRDefault="00F274CC" w:rsidP="007A6168">
            <w:pPr>
              <w:spacing w:line="228" w:lineRule="auto"/>
              <w:jc w:val="both"/>
            </w:pPr>
            <w:r>
              <w:t>На условиях д</w:t>
            </w:r>
            <w:r>
              <w:t>о</w:t>
            </w:r>
            <w:r>
              <w:t>левого финанс</w:t>
            </w:r>
            <w:r>
              <w:t>и</w:t>
            </w:r>
            <w:r>
              <w:t>рования долг</w:t>
            </w:r>
            <w:r>
              <w:t>о</w:t>
            </w:r>
            <w:r>
              <w:t>срочной краевой целевой     про-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7A6168">
            <w:pPr>
              <w:spacing w:line="228" w:lineRule="auto"/>
              <w:jc w:val="both"/>
            </w:pPr>
          </w:p>
        </w:tc>
      </w:tr>
      <w:tr w:rsidR="00F274CC" w:rsidRPr="00F30304" w:rsidTr="004C3C37">
        <w:trPr>
          <w:cantSplit/>
          <w:trHeight w:val="511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7200,0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7200,0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620"/>
        </w:trPr>
        <w:tc>
          <w:tcPr>
            <w:tcW w:w="577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 w:val="restart"/>
          </w:tcPr>
          <w:p w:rsidR="00F274CC" w:rsidRDefault="00F274CC" w:rsidP="002B3C32">
            <w:pPr>
              <w:spacing w:line="228" w:lineRule="auto"/>
              <w:jc w:val="both"/>
            </w:pPr>
            <w:r>
              <w:t>граммы «Соде</w:t>
            </w:r>
            <w:r>
              <w:t>й</w:t>
            </w:r>
            <w:r>
              <w:t>ствие субъектам физической кул</w:t>
            </w:r>
            <w:r>
              <w:t>ь</w:t>
            </w:r>
            <w:r>
              <w:t>туры и спорта и развитие масс</w:t>
            </w:r>
            <w:r>
              <w:t>о</w:t>
            </w:r>
            <w:r>
              <w:t>вого спорта на Кубани» на 2009-2011 годы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2B3C32">
            <w:pPr>
              <w:spacing w:line="228" w:lineRule="auto"/>
              <w:jc w:val="both"/>
            </w:pPr>
          </w:p>
        </w:tc>
      </w:tr>
      <w:tr w:rsidR="00F274CC" w:rsidRPr="00F30304" w:rsidTr="004C3C37">
        <w:trPr>
          <w:cantSplit/>
          <w:trHeight w:val="700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7E36B8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7E36B8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2B3C32">
            <w:pPr>
              <w:spacing w:line="228" w:lineRule="auto"/>
              <w:jc w:val="both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2B3C32">
            <w:pPr>
              <w:spacing w:line="228" w:lineRule="auto"/>
              <w:jc w:val="both"/>
            </w:pPr>
          </w:p>
        </w:tc>
      </w:tr>
      <w:tr w:rsidR="00F274CC" w:rsidRPr="00F30304" w:rsidTr="004C3C37">
        <w:trPr>
          <w:cantSplit/>
          <w:trHeight w:val="491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7E36B8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7E36B8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491"/>
        </w:trPr>
        <w:tc>
          <w:tcPr>
            <w:tcW w:w="577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  <w:r>
              <w:t>1.2.</w:t>
            </w:r>
          </w:p>
        </w:tc>
        <w:tc>
          <w:tcPr>
            <w:tcW w:w="3122" w:type="dxa"/>
            <w:vMerge w:val="restart"/>
          </w:tcPr>
          <w:p w:rsidR="00F274CC" w:rsidRDefault="00F274CC" w:rsidP="00E16049">
            <w:pPr>
              <w:spacing w:line="228" w:lineRule="auto"/>
              <w:jc w:val="both"/>
            </w:pPr>
            <w:r>
              <w:t>Приобретение спортивн</w:t>
            </w:r>
            <w:r>
              <w:t>о</w:t>
            </w:r>
            <w:r>
              <w:t>технологического оборуд</w:t>
            </w:r>
            <w:r>
              <w:t>о</w:t>
            </w:r>
            <w:r>
              <w:t>вания для устройства мн</w:t>
            </w:r>
            <w:r>
              <w:t>о</w:t>
            </w:r>
            <w:r>
              <w:t>гофункциональных спо</w:t>
            </w:r>
            <w:r>
              <w:t>р</w:t>
            </w:r>
            <w:r>
              <w:t>тивно-игровых площадок</w:t>
            </w: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7200,0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7200,0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 w:val="restart"/>
          </w:tcPr>
          <w:p w:rsidR="00F274CC" w:rsidRDefault="00F274CC" w:rsidP="0055340B">
            <w:pPr>
              <w:spacing w:line="228" w:lineRule="auto"/>
              <w:jc w:val="both"/>
            </w:pPr>
            <w:r>
              <w:t>Муниципальное бюджетное учр</w:t>
            </w:r>
            <w:r>
              <w:t>е</w:t>
            </w:r>
            <w:r>
              <w:t>ждение «Дирекция спортивных об</w:t>
            </w:r>
            <w:r>
              <w:t>ъ</w:t>
            </w:r>
            <w:r>
              <w:t>ектов»</w:t>
            </w:r>
          </w:p>
        </w:tc>
        <w:tc>
          <w:tcPr>
            <w:tcW w:w="2099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7200,0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7200,0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355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351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32"/>
        </w:trPr>
        <w:tc>
          <w:tcPr>
            <w:tcW w:w="577" w:type="dxa"/>
            <w:vMerge w:val="restart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1.3.</w:t>
            </w:r>
          </w:p>
        </w:tc>
        <w:tc>
          <w:tcPr>
            <w:tcW w:w="3122" w:type="dxa"/>
            <w:vMerge w:val="restart"/>
          </w:tcPr>
          <w:p w:rsidR="00F274CC" w:rsidRPr="000B1C1C" w:rsidRDefault="00F274CC" w:rsidP="00BA271E">
            <w:pPr>
              <w:spacing w:line="228" w:lineRule="auto"/>
              <w:jc w:val="both"/>
            </w:pPr>
            <w:r>
              <w:t>Проектирование,</w:t>
            </w:r>
            <w:r w:rsidRPr="00C02709">
              <w:t xml:space="preserve"> стро</w:t>
            </w:r>
            <w:r w:rsidRPr="00C02709">
              <w:t>и</w:t>
            </w:r>
            <w:r w:rsidRPr="00C02709">
              <w:t>тельство</w:t>
            </w:r>
            <w:r>
              <w:t xml:space="preserve"> и технологическое присоединение к инжене</w:t>
            </w:r>
            <w:r>
              <w:t>р</w:t>
            </w:r>
            <w:r>
              <w:t>ным сетям</w:t>
            </w:r>
            <w:r w:rsidRPr="00C02709">
              <w:t xml:space="preserve"> </w:t>
            </w:r>
            <w:r>
              <w:t xml:space="preserve">спортивного комплекса с плавательным </w:t>
            </w:r>
            <w:r w:rsidRPr="00C02709">
              <w:t>бассейн</w:t>
            </w:r>
            <w:r>
              <w:t>ом по адресу: город Краснодар, ул. им. 70-летия Октября, 28</w:t>
            </w: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406C80">
            <w:pPr>
              <w:spacing w:line="228" w:lineRule="auto"/>
              <w:jc w:val="center"/>
            </w:pPr>
            <w:r>
              <w:t>2</w:t>
            </w:r>
            <w:r w:rsidRPr="00BA271E">
              <w:t>42820</w:t>
            </w:r>
            <w:r>
              <w:t>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spacing w:line="228" w:lineRule="auto"/>
              <w:jc w:val="center"/>
            </w:pPr>
            <w:r>
              <w:t>204498,0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406C80">
            <w:pPr>
              <w:spacing w:line="228" w:lineRule="auto"/>
              <w:jc w:val="center"/>
            </w:pPr>
            <w:r>
              <w:t>3</w:t>
            </w:r>
            <w:r w:rsidRPr="00BA271E">
              <w:t>8322</w:t>
            </w:r>
            <w:r>
              <w:t>,0</w:t>
            </w:r>
          </w:p>
        </w:tc>
        <w:tc>
          <w:tcPr>
            <w:tcW w:w="2160" w:type="dxa"/>
            <w:vMerge w:val="restart"/>
          </w:tcPr>
          <w:p w:rsidR="00F274CC" w:rsidRPr="000B1C1C" w:rsidRDefault="00F274CC" w:rsidP="0055340B">
            <w:pPr>
              <w:spacing w:line="228" w:lineRule="auto"/>
              <w:jc w:val="both"/>
            </w:pPr>
            <w:r>
              <w:t>Муниципальное бюджетное учр</w:t>
            </w:r>
            <w:r>
              <w:t>е</w:t>
            </w:r>
            <w:r>
              <w:t>ждение «Дирекция спортивных об</w:t>
            </w:r>
            <w:r>
              <w:t>ъ</w:t>
            </w:r>
            <w:r>
              <w:t>ектов»</w:t>
            </w:r>
          </w:p>
        </w:tc>
        <w:tc>
          <w:tcPr>
            <w:tcW w:w="2099" w:type="dxa"/>
            <w:vMerge w:val="restart"/>
          </w:tcPr>
          <w:p w:rsidR="00F274CC" w:rsidRPr="000B1C1C" w:rsidRDefault="00F274CC" w:rsidP="00D5194C">
            <w:pPr>
              <w:spacing w:line="228" w:lineRule="auto"/>
              <w:jc w:val="both"/>
            </w:pPr>
            <w:r>
              <w:t>На условиях д</w:t>
            </w:r>
            <w:r>
              <w:t>о</w:t>
            </w:r>
            <w:r>
              <w:t>левого финанс</w:t>
            </w:r>
            <w:r>
              <w:t>и</w:t>
            </w:r>
            <w:r>
              <w:t>рования долг</w:t>
            </w:r>
            <w:r>
              <w:t>о</w:t>
            </w:r>
            <w:r>
              <w:t>срочной краевой целевой програ</w:t>
            </w:r>
            <w:r>
              <w:t>м</w:t>
            </w:r>
            <w:r>
              <w:t>мы «Строител</w:t>
            </w:r>
            <w:r>
              <w:t>ь</w:t>
            </w:r>
            <w:r>
              <w:t>ство плавател</w:t>
            </w:r>
            <w:r>
              <w:t>ь</w:t>
            </w:r>
            <w:r>
              <w:t>ных бассейнов на 2012-2014 годы»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D5194C">
            <w:pPr>
              <w:spacing w:line="228" w:lineRule="auto"/>
              <w:jc w:val="both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rPr>
                <w:lang w:val="en-US"/>
              </w:rPr>
              <w:t>12000</w:t>
            </w:r>
            <w:r>
              <w:t>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rPr>
                <w:lang w:val="en-US"/>
              </w:rPr>
              <w:t>12000</w:t>
            </w:r>
            <w:r>
              <w:t>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6100,0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6100,0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224720,0</w:t>
            </w:r>
          </w:p>
        </w:tc>
        <w:tc>
          <w:tcPr>
            <w:tcW w:w="1454" w:type="dxa"/>
            <w:vAlign w:val="center"/>
          </w:tcPr>
          <w:p w:rsidR="00F274CC" w:rsidRPr="00406C80" w:rsidRDefault="00F274CC" w:rsidP="00F30304">
            <w:pPr>
              <w:jc w:val="center"/>
              <w:rPr>
                <w:lang w:val="en-US"/>
              </w:rPr>
            </w:pPr>
            <w:r>
              <w:t>204498,0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20222,0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57"/>
        </w:trPr>
        <w:tc>
          <w:tcPr>
            <w:tcW w:w="577" w:type="dxa"/>
          </w:tcPr>
          <w:p w:rsidR="00F274CC" w:rsidRDefault="00F274CC" w:rsidP="00F30304">
            <w:pPr>
              <w:spacing w:line="228" w:lineRule="auto"/>
              <w:jc w:val="center"/>
            </w:pPr>
            <w:r>
              <w:t>1.4.</w:t>
            </w: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B80B90">
            <w:pPr>
              <w:spacing w:line="228" w:lineRule="auto"/>
            </w:pPr>
          </w:p>
          <w:p w:rsidR="00F274CC" w:rsidRDefault="00F274CC" w:rsidP="00B80B90">
            <w:pPr>
              <w:spacing w:line="228" w:lineRule="auto"/>
            </w:pPr>
          </w:p>
          <w:p w:rsidR="00F274CC" w:rsidRDefault="00F274CC" w:rsidP="00B80B90">
            <w:pPr>
              <w:spacing w:line="228" w:lineRule="auto"/>
            </w:pPr>
          </w:p>
          <w:p w:rsidR="00F274CC" w:rsidRDefault="00F274CC" w:rsidP="00B80B90">
            <w:pPr>
              <w:spacing w:line="228" w:lineRule="auto"/>
            </w:pPr>
          </w:p>
          <w:p w:rsidR="00F274CC" w:rsidRDefault="00F274CC" w:rsidP="00B80B90">
            <w:pPr>
              <w:spacing w:line="228" w:lineRule="auto"/>
            </w:pPr>
          </w:p>
          <w:p w:rsidR="00F274CC" w:rsidRDefault="00F274CC" w:rsidP="00B80B90">
            <w:pPr>
              <w:spacing w:line="228" w:lineRule="auto"/>
            </w:pPr>
          </w:p>
          <w:p w:rsidR="00F274CC" w:rsidRDefault="00F274CC" w:rsidP="00B80B90">
            <w:pPr>
              <w:spacing w:line="228" w:lineRule="auto"/>
            </w:pPr>
          </w:p>
        </w:tc>
        <w:tc>
          <w:tcPr>
            <w:tcW w:w="3122" w:type="dxa"/>
          </w:tcPr>
          <w:p w:rsidR="00F274CC" w:rsidRDefault="00F274CC" w:rsidP="00D95A9E">
            <w:pPr>
              <w:spacing w:line="228" w:lineRule="auto"/>
              <w:jc w:val="both"/>
            </w:pPr>
            <w:r>
              <w:t xml:space="preserve">Проектирование, </w:t>
            </w:r>
            <w:r w:rsidRPr="00CA34AF">
              <w:t>стро</w:t>
            </w:r>
            <w:r>
              <w:t>и</w:t>
            </w:r>
            <w:r>
              <w:t>тельство и монтаж мног</w:t>
            </w:r>
            <w:r>
              <w:t>о</w:t>
            </w:r>
            <w:r>
              <w:t>функцио</w:t>
            </w:r>
            <w:r w:rsidRPr="00CA34AF">
              <w:t>нальных спорти</w:t>
            </w:r>
            <w:r w:rsidRPr="00CA34AF">
              <w:t>в</w:t>
            </w:r>
            <w:r w:rsidRPr="00CA34AF">
              <w:t>но-игровых площадок</w:t>
            </w:r>
            <w:r>
              <w:t xml:space="preserve"> и приобретение спортивно-технологического оборуд</w:t>
            </w:r>
            <w:r>
              <w:t>о</w:t>
            </w:r>
            <w:r>
              <w:t>вания для  устройства мно-</w:t>
            </w: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всего</w:t>
            </w:r>
          </w:p>
          <w:p w:rsidR="00F274CC" w:rsidRDefault="00F274CC" w:rsidP="00F30304">
            <w:pPr>
              <w:jc w:val="center"/>
            </w:pP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jc w:val="center"/>
            </w:pPr>
            <w:r>
              <w:t>7000,0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jc w:val="center"/>
            </w:pPr>
            <w:r>
              <w:t>3000,0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jc w:val="center"/>
            </w:pPr>
            <w:r>
              <w:t>4000,0</w:t>
            </w:r>
          </w:p>
        </w:tc>
        <w:tc>
          <w:tcPr>
            <w:tcW w:w="2160" w:type="dxa"/>
          </w:tcPr>
          <w:p w:rsidR="00F274CC" w:rsidRDefault="00F274CC" w:rsidP="001967E7">
            <w:pPr>
              <w:spacing w:line="228" w:lineRule="auto"/>
              <w:jc w:val="both"/>
            </w:pPr>
            <w:r w:rsidRPr="00CD2CCE">
              <w:t>Муниципальное</w:t>
            </w:r>
            <w:r>
              <w:t xml:space="preserve"> бюджетное</w:t>
            </w:r>
            <w:r w:rsidRPr="00CD2CCE">
              <w:t xml:space="preserve"> учр</w:t>
            </w:r>
            <w:r w:rsidRPr="00CD2CCE">
              <w:t>е</w:t>
            </w:r>
            <w:r w:rsidRPr="00CD2CCE">
              <w:t>жде</w:t>
            </w:r>
            <w:r>
              <w:t xml:space="preserve">ние </w:t>
            </w:r>
            <w:r w:rsidRPr="00CD2CCE">
              <w:t>«Дирек</w:t>
            </w:r>
            <w:r>
              <w:t>ция спор</w:t>
            </w:r>
            <w:r w:rsidRPr="00CD2CCE">
              <w:t>тивных об</w:t>
            </w:r>
            <w:r w:rsidRPr="00CD2CCE">
              <w:t>ъ</w:t>
            </w:r>
            <w:r w:rsidRPr="00CD2CCE">
              <w:t>ектов»</w:t>
            </w:r>
          </w:p>
          <w:p w:rsidR="00F274CC" w:rsidRDefault="00F274CC" w:rsidP="00B80B90">
            <w:pPr>
              <w:spacing w:line="228" w:lineRule="auto"/>
            </w:pPr>
          </w:p>
        </w:tc>
        <w:tc>
          <w:tcPr>
            <w:tcW w:w="2099" w:type="dxa"/>
          </w:tcPr>
          <w:p w:rsidR="00F274CC" w:rsidRDefault="00F274CC" w:rsidP="001D2AE2">
            <w:pPr>
              <w:spacing w:line="228" w:lineRule="auto"/>
              <w:jc w:val="both"/>
            </w:pPr>
            <w:r w:rsidRPr="006B1CDA">
              <w:t>На условиях д</w:t>
            </w:r>
            <w:r w:rsidRPr="006B1CDA">
              <w:t>о</w:t>
            </w:r>
            <w:r w:rsidRPr="006B1CDA">
              <w:t>левого финанс</w:t>
            </w:r>
            <w:r w:rsidRPr="006B1CDA">
              <w:t>и</w:t>
            </w:r>
            <w:r>
              <w:t>рования дол</w:t>
            </w:r>
            <w:r w:rsidRPr="006B1CDA">
              <w:t>г</w:t>
            </w:r>
            <w:r w:rsidRPr="006B1CDA">
              <w:t>о</w:t>
            </w:r>
            <w:r w:rsidRPr="006B1CDA">
              <w:t>срочной крае</w:t>
            </w:r>
            <w:r>
              <w:t>вой це</w:t>
            </w:r>
            <w:r w:rsidRPr="006B1CDA">
              <w:t>левой програ</w:t>
            </w:r>
            <w:r w:rsidRPr="006B1CDA">
              <w:t>м</w:t>
            </w:r>
            <w:r w:rsidRPr="006B1CDA">
              <w:t>мы «Ста</w:t>
            </w:r>
            <w:r>
              <w:t>дион» на 2010-2012 годы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6B1CDA" w:rsidRDefault="00F274CC" w:rsidP="001D2AE2">
            <w:pPr>
              <w:spacing w:line="228" w:lineRule="auto"/>
              <w:jc w:val="both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 w:val="restart"/>
          </w:tcPr>
          <w:p w:rsidR="00F274CC" w:rsidRDefault="00F274CC" w:rsidP="00FC5A93">
            <w:pPr>
              <w:spacing w:line="228" w:lineRule="auto"/>
              <w:jc w:val="center"/>
            </w:pPr>
          </w:p>
        </w:tc>
        <w:tc>
          <w:tcPr>
            <w:tcW w:w="3122" w:type="dxa"/>
            <w:vMerge w:val="restart"/>
          </w:tcPr>
          <w:p w:rsidR="00F274CC" w:rsidRDefault="00F274CC" w:rsidP="00E16049">
            <w:pPr>
              <w:spacing w:line="228" w:lineRule="auto"/>
              <w:jc w:val="both"/>
            </w:pPr>
            <w:r>
              <w:t>гофункциональных спо</w:t>
            </w:r>
            <w:r>
              <w:t>р</w:t>
            </w:r>
            <w:r w:rsidRPr="00CA34AF">
              <w:t>тивно-игровых площадок</w:t>
            </w:r>
          </w:p>
        </w:tc>
        <w:tc>
          <w:tcPr>
            <w:tcW w:w="1457" w:type="dxa"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1454" w:type="dxa"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2198" w:type="dxa"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1D2AE2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488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2B3C32">
            <w:pPr>
              <w:spacing w:line="228" w:lineRule="auto"/>
              <w:jc w:val="both"/>
            </w:pPr>
          </w:p>
        </w:tc>
        <w:tc>
          <w:tcPr>
            <w:tcW w:w="1457" w:type="dxa"/>
            <w:vAlign w:val="center"/>
          </w:tcPr>
          <w:p w:rsidR="00F274CC" w:rsidRDefault="00F274CC" w:rsidP="001D2AE2">
            <w:pPr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Default="00F274CC" w:rsidP="001D2AE2">
            <w:pPr>
              <w:jc w:val="center"/>
            </w:pPr>
            <w:r>
              <w:t>7000,0</w:t>
            </w:r>
          </w:p>
        </w:tc>
        <w:tc>
          <w:tcPr>
            <w:tcW w:w="1454" w:type="dxa"/>
            <w:vAlign w:val="center"/>
          </w:tcPr>
          <w:p w:rsidR="00F274CC" w:rsidRDefault="00F274CC" w:rsidP="001D2AE2">
            <w:pPr>
              <w:jc w:val="center"/>
            </w:pPr>
            <w:r>
              <w:t>3000,0</w:t>
            </w:r>
          </w:p>
        </w:tc>
        <w:tc>
          <w:tcPr>
            <w:tcW w:w="2198" w:type="dxa"/>
            <w:vAlign w:val="center"/>
          </w:tcPr>
          <w:p w:rsidR="00F274CC" w:rsidRDefault="00F274CC" w:rsidP="001D2AE2">
            <w:pPr>
              <w:jc w:val="center"/>
            </w:pPr>
            <w:r>
              <w:t>4000,0</w:t>
            </w:r>
          </w:p>
        </w:tc>
        <w:tc>
          <w:tcPr>
            <w:tcW w:w="2160" w:type="dxa"/>
            <w:vMerge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1D2AE2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41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2B3C32">
            <w:pPr>
              <w:spacing w:line="228" w:lineRule="auto"/>
              <w:jc w:val="both"/>
            </w:pPr>
          </w:p>
        </w:tc>
        <w:tc>
          <w:tcPr>
            <w:tcW w:w="1457" w:type="dxa"/>
            <w:vAlign w:val="center"/>
          </w:tcPr>
          <w:p w:rsidR="00F274CC" w:rsidRDefault="00F274CC" w:rsidP="001D2AE2">
            <w:pPr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Default="00F274CC" w:rsidP="001D2AE2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1D2AE2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1D2AE2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1D2AE2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453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2B3C32">
            <w:pPr>
              <w:spacing w:line="228" w:lineRule="auto"/>
              <w:jc w:val="both"/>
            </w:pPr>
          </w:p>
        </w:tc>
        <w:tc>
          <w:tcPr>
            <w:tcW w:w="1457" w:type="dxa"/>
            <w:vAlign w:val="center"/>
          </w:tcPr>
          <w:p w:rsidR="00F274CC" w:rsidRDefault="00F274CC" w:rsidP="001D2AE2">
            <w:pPr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Default="00F274CC" w:rsidP="001D2AE2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1D2AE2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1D2AE2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F274CC" w:rsidRDefault="00F274CC" w:rsidP="001D2AE2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1D2AE2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 w:val="restart"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3122" w:type="dxa"/>
            <w:vMerge w:val="restart"/>
          </w:tcPr>
          <w:p w:rsidR="00F274CC" w:rsidRPr="000B1C1C" w:rsidRDefault="00F274CC" w:rsidP="00CA34AF">
            <w:pPr>
              <w:jc w:val="both"/>
            </w:pPr>
            <w:r>
              <w:t>Итого по разделу 1</w:t>
            </w: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406C80">
            <w:pPr>
              <w:jc w:val="center"/>
            </w:pPr>
            <w:r>
              <w:t>264220,0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214698,0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406C80">
            <w:pPr>
              <w:jc w:val="center"/>
            </w:pPr>
            <w:r>
              <w:rPr>
                <w:lang w:val="en-US"/>
              </w:rPr>
              <w:t>49522</w:t>
            </w:r>
            <w:r>
              <w:t>,0</w:t>
            </w:r>
          </w:p>
        </w:tc>
        <w:tc>
          <w:tcPr>
            <w:tcW w:w="2160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406C80">
            <w:pPr>
              <w:jc w:val="center"/>
            </w:pPr>
            <w:r>
              <w:rPr>
                <w:lang w:val="en-US"/>
              </w:rPr>
              <w:t>26400</w:t>
            </w:r>
            <w:r>
              <w:t>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7200,0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406C80">
            <w:pPr>
              <w:jc w:val="center"/>
            </w:pPr>
            <w:r>
              <w:t>1</w:t>
            </w:r>
            <w:r>
              <w:rPr>
                <w:lang w:val="en-US"/>
              </w:rPr>
              <w:t>9200</w:t>
            </w:r>
            <w:r>
              <w:t>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Pr="0019740C" w:rsidRDefault="00F274CC" w:rsidP="0019740C">
            <w:pPr>
              <w:jc w:val="center"/>
            </w:pPr>
            <w:r>
              <w:rPr>
                <w:lang w:val="en-US"/>
              </w:rPr>
              <w:t>13</w:t>
            </w:r>
            <w:r>
              <w:t>100</w:t>
            </w:r>
            <w:r w:rsidRPr="0019740C">
              <w:t>,0</w:t>
            </w:r>
          </w:p>
        </w:tc>
        <w:tc>
          <w:tcPr>
            <w:tcW w:w="1454" w:type="dxa"/>
            <w:vAlign w:val="center"/>
          </w:tcPr>
          <w:p w:rsidR="00F274CC" w:rsidRPr="0019740C" w:rsidRDefault="00F274CC" w:rsidP="0019740C">
            <w:pPr>
              <w:jc w:val="center"/>
            </w:pPr>
            <w:r w:rsidRPr="0019740C">
              <w:t>3000,0</w:t>
            </w:r>
          </w:p>
        </w:tc>
        <w:tc>
          <w:tcPr>
            <w:tcW w:w="2198" w:type="dxa"/>
            <w:vAlign w:val="center"/>
          </w:tcPr>
          <w:p w:rsidR="00F274CC" w:rsidRPr="0019740C" w:rsidRDefault="00F274CC" w:rsidP="00406C80">
            <w:pPr>
              <w:jc w:val="center"/>
            </w:pPr>
            <w:r>
              <w:t>10100</w:t>
            </w:r>
            <w:r w:rsidRPr="0019740C">
              <w:t>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Pr="00406C80" w:rsidRDefault="00F274CC" w:rsidP="00F30304">
            <w:pPr>
              <w:jc w:val="center"/>
              <w:rPr>
                <w:lang w:val="en-US"/>
              </w:rPr>
            </w:pPr>
            <w:r>
              <w:t>224720,</w:t>
            </w:r>
            <w:r w:rsidRPr="00406C80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204498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20222,0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14528" w:type="dxa"/>
            <w:gridSpan w:val="8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 w:rsidRPr="00F30304">
              <w:rPr>
                <w:b/>
              </w:rPr>
              <w:t>2. Развитие детско-юношеского спорта на территории муниципального образования город Краснодар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 w:val="restart"/>
          </w:tcPr>
          <w:p w:rsidR="00F274CC" w:rsidRPr="00536EC3" w:rsidRDefault="00F274CC" w:rsidP="00F30304">
            <w:pPr>
              <w:jc w:val="center"/>
            </w:pPr>
            <w:r w:rsidRPr="00536EC3">
              <w:t>2.1.</w:t>
            </w:r>
          </w:p>
        </w:tc>
        <w:tc>
          <w:tcPr>
            <w:tcW w:w="3122" w:type="dxa"/>
            <w:vMerge w:val="restart"/>
          </w:tcPr>
          <w:p w:rsidR="00F274CC" w:rsidRPr="000B1C1C" w:rsidRDefault="00F274CC" w:rsidP="004C4541">
            <w:pPr>
              <w:jc w:val="both"/>
            </w:pPr>
            <w:r w:rsidRPr="00A827A6">
              <w:t>Участие спортсменов м</w:t>
            </w:r>
            <w:r w:rsidRPr="00A827A6">
              <w:t>у</w:t>
            </w:r>
            <w:r w:rsidRPr="00A827A6">
              <w:t>ниципального образования город Крас</w:t>
            </w:r>
            <w:r>
              <w:t>нодар</w:t>
            </w:r>
            <w:r w:rsidRPr="00A827A6">
              <w:t xml:space="preserve"> в чемпи</w:t>
            </w:r>
            <w:r w:rsidRPr="00A827A6">
              <w:t>о</w:t>
            </w:r>
            <w:r w:rsidRPr="00A827A6">
              <w:t>натах и первенствах Кра</w:t>
            </w:r>
            <w:r w:rsidRPr="00A827A6">
              <w:t>с</w:t>
            </w:r>
            <w:r w:rsidRPr="00A827A6">
              <w:t>нодарского края по культ</w:t>
            </w:r>
            <w:r w:rsidRPr="00A827A6">
              <w:t>и</w:t>
            </w:r>
            <w:r w:rsidRPr="00A827A6">
              <w:t>вируемым видам спорта</w:t>
            </w: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17127,0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13701,0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3426,0</w:t>
            </w:r>
          </w:p>
        </w:tc>
        <w:tc>
          <w:tcPr>
            <w:tcW w:w="2160" w:type="dxa"/>
            <w:vMerge w:val="restart"/>
          </w:tcPr>
          <w:p w:rsidR="00F274CC" w:rsidRPr="000B1C1C" w:rsidRDefault="00F274CC" w:rsidP="004C4541">
            <w:pPr>
              <w:jc w:val="both"/>
            </w:pPr>
            <w:r>
              <w:t>Управление по физической кул</w:t>
            </w:r>
            <w:r>
              <w:t>ь</w:t>
            </w:r>
            <w:r>
              <w:t>туре и спорту а</w:t>
            </w:r>
            <w:r>
              <w:t>д</w:t>
            </w:r>
            <w:r>
              <w:t>министрации м</w:t>
            </w:r>
            <w:r>
              <w:t>у</w:t>
            </w:r>
            <w:r>
              <w:t>ниципального о</w:t>
            </w:r>
            <w:r>
              <w:t>б</w:t>
            </w:r>
            <w:r>
              <w:t>разования город Краснодар</w:t>
            </w:r>
          </w:p>
        </w:tc>
        <w:tc>
          <w:tcPr>
            <w:tcW w:w="2099" w:type="dxa"/>
            <w:vMerge w:val="restart"/>
          </w:tcPr>
          <w:p w:rsidR="00F274CC" w:rsidRPr="000B1C1C" w:rsidRDefault="00F274CC" w:rsidP="004C4541">
            <w:pPr>
              <w:jc w:val="both"/>
            </w:pPr>
            <w:r w:rsidRPr="00F30304">
              <w:rPr>
                <w:color w:val="000000"/>
              </w:rPr>
              <w:t>На условиях д</w:t>
            </w:r>
            <w:r w:rsidRPr="00F30304">
              <w:rPr>
                <w:color w:val="000000"/>
              </w:rPr>
              <w:t>о</w:t>
            </w:r>
            <w:r w:rsidRPr="00F30304">
              <w:rPr>
                <w:color w:val="000000"/>
              </w:rPr>
              <w:t>левого финанс</w:t>
            </w:r>
            <w:r w:rsidRPr="00F30304">
              <w:rPr>
                <w:color w:val="000000"/>
              </w:rPr>
              <w:t>и</w:t>
            </w:r>
            <w:r w:rsidRPr="00F30304">
              <w:rPr>
                <w:color w:val="000000"/>
              </w:rPr>
              <w:t>рования ведомс</w:t>
            </w:r>
            <w:r w:rsidRPr="00F30304">
              <w:rPr>
                <w:color w:val="000000"/>
              </w:rPr>
              <w:t>т</w:t>
            </w:r>
            <w:r w:rsidRPr="00F30304">
              <w:rPr>
                <w:color w:val="000000"/>
              </w:rPr>
              <w:t>венной целевой программы «Ра</w:t>
            </w:r>
            <w:r w:rsidRPr="00F30304">
              <w:rPr>
                <w:color w:val="000000"/>
              </w:rPr>
              <w:t>з</w:t>
            </w:r>
            <w:r w:rsidRPr="00F30304">
              <w:rPr>
                <w:color w:val="000000"/>
              </w:rPr>
              <w:t>витие детско-юношеского спорта в Красн</w:t>
            </w:r>
            <w:r w:rsidRPr="00F30304">
              <w:rPr>
                <w:color w:val="000000"/>
              </w:rPr>
              <w:t>о</w:t>
            </w:r>
            <w:r w:rsidRPr="00F30304">
              <w:rPr>
                <w:color w:val="000000"/>
              </w:rPr>
              <w:t>дарском крае» на 2011-2013 годы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F30304" w:rsidRDefault="00F274CC" w:rsidP="004C4541">
            <w:pPr>
              <w:jc w:val="both"/>
              <w:rPr>
                <w:color w:val="000000"/>
              </w:rPr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5709,0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4567,0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1142,0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5709,0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4567,0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1142,0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5709,0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4567,0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1142,0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 w:val="restart"/>
          </w:tcPr>
          <w:p w:rsidR="00F274CC" w:rsidRDefault="00F274CC" w:rsidP="00F30304">
            <w:pPr>
              <w:spacing w:line="228" w:lineRule="auto"/>
            </w:pPr>
            <w:r>
              <w:t>Итого по разделу 2</w:t>
            </w: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17127,0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13701,0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3426,0</w:t>
            </w:r>
          </w:p>
        </w:tc>
        <w:tc>
          <w:tcPr>
            <w:tcW w:w="2160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5709,0</w:t>
            </w:r>
          </w:p>
        </w:tc>
        <w:tc>
          <w:tcPr>
            <w:tcW w:w="1454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4567,0</w:t>
            </w:r>
          </w:p>
        </w:tc>
        <w:tc>
          <w:tcPr>
            <w:tcW w:w="2198" w:type="dxa"/>
            <w:vAlign w:val="center"/>
          </w:tcPr>
          <w:p w:rsidR="00F274CC" w:rsidRPr="000B1C1C" w:rsidRDefault="00F274CC" w:rsidP="00F30304">
            <w:pPr>
              <w:jc w:val="center"/>
            </w:pPr>
            <w:r>
              <w:t>1142,0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09"/>
        </w:trPr>
        <w:tc>
          <w:tcPr>
            <w:tcW w:w="577" w:type="dxa"/>
            <w:vMerge w:val="restart"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3122" w:type="dxa"/>
            <w:vMerge w:val="restart"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D2C94">
            <w:pPr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Default="00F274CC" w:rsidP="00AC01FD">
            <w:pPr>
              <w:jc w:val="center"/>
            </w:pPr>
            <w:r>
              <w:t>5709,0</w:t>
            </w:r>
          </w:p>
        </w:tc>
        <w:tc>
          <w:tcPr>
            <w:tcW w:w="1454" w:type="dxa"/>
            <w:vAlign w:val="center"/>
          </w:tcPr>
          <w:p w:rsidR="00F274CC" w:rsidRDefault="00F274CC" w:rsidP="00AC01FD">
            <w:pPr>
              <w:jc w:val="center"/>
            </w:pPr>
            <w:r>
              <w:t>4567,0</w:t>
            </w:r>
          </w:p>
        </w:tc>
        <w:tc>
          <w:tcPr>
            <w:tcW w:w="2198" w:type="dxa"/>
            <w:vAlign w:val="center"/>
          </w:tcPr>
          <w:p w:rsidR="00F274CC" w:rsidRDefault="00F274CC" w:rsidP="00AC01FD">
            <w:pPr>
              <w:jc w:val="center"/>
            </w:pPr>
            <w:r>
              <w:t>1142,0</w:t>
            </w:r>
          </w:p>
        </w:tc>
        <w:tc>
          <w:tcPr>
            <w:tcW w:w="2160" w:type="dxa"/>
            <w:vMerge w:val="restart"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2099" w:type="dxa"/>
            <w:vMerge w:val="restart"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AC01FD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431"/>
        </w:trPr>
        <w:tc>
          <w:tcPr>
            <w:tcW w:w="577" w:type="dxa"/>
            <w:vMerge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D2C94">
            <w:pPr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Default="00F274CC" w:rsidP="00AC01FD">
            <w:pPr>
              <w:jc w:val="center"/>
            </w:pPr>
            <w:r>
              <w:t>5709,0</w:t>
            </w:r>
          </w:p>
        </w:tc>
        <w:tc>
          <w:tcPr>
            <w:tcW w:w="1454" w:type="dxa"/>
            <w:vAlign w:val="center"/>
          </w:tcPr>
          <w:p w:rsidR="00F274CC" w:rsidRDefault="00F274CC" w:rsidP="00AC01FD">
            <w:pPr>
              <w:jc w:val="center"/>
            </w:pPr>
            <w:r>
              <w:t>4567,0</w:t>
            </w:r>
          </w:p>
        </w:tc>
        <w:tc>
          <w:tcPr>
            <w:tcW w:w="2198" w:type="dxa"/>
            <w:vAlign w:val="center"/>
          </w:tcPr>
          <w:p w:rsidR="00F274CC" w:rsidRDefault="00F274CC" w:rsidP="00AC01FD">
            <w:pPr>
              <w:jc w:val="center"/>
            </w:pPr>
            <w:r>
              <w:t>1142,0</w:t>
            </w:r>
          </w:p>
        </w:tc>
        <w:tc>
          <w:tcPr>
            <w:tcW w:w="2160" w:type="dxa"/>
            <w:vMerge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AC01FD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409"/>
        </w:trPr>
        <w:tc>
          <w:tcPr>
            <w:tcW w:w="577" w:type="dxa"/>
            <w:vMerge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D2C94">
            <w:pPr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Default="00F274CC" w:rsidP="00AC01FD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AC01FD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AC01FD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AC01FD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AC01FD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707"/>
        </w:trPr>
        <w:tc>
          <w:tcPr>
            <w:tcW w:w="14528" w:type="dxa"/>
            <w:gridSpan w:val="8"/>
            <w:vAlign w:val="center"/>
          </w:tcPr>
          <w:p w:rsidR="00F274CC" w:rsidRDefault="00F274CC" w:rsidP="00F30304">
            <w:pPr>
              <w:spacing w:line="228" w:lineRule="auto"/>
              <w:jc w:val="center"/>
              <w:rPr>
                <w:b/>
              </w:rPr>
            </w:pPr>
          </w:p>
          <w:p w:rsidR="00F274CC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3. Оптимизация системы мероприятий по физической культуре и спорту, проводимых на территории                                                                                муниципального образования город Краснодар</w:t>
            </w:r>
          </w:p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  <w:rPr>
                <w:b/>
              </w:rPr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  <w:r>
              <w:t>3.1.</w:t>
            </w:r>
          </w:p>
        </w:tc>
        <w:tc>
          <w:tcPr>
            <w:tcW w:w="3122" w:type="dxa"/>
            <w:vMerge w:val="restart"/>
          </w:tcPr>
          <w:p w:rsidR="00F274CC" w:rsidRDefault="00F274CC" w:rsidP="004C4541">
            <w:pPr>
              <w:spacing w:line="228" w:lineRule="auto"/>
              <w:jc w:val="both"/>
            </w:pPr>
            <w:r>
              <w:t>Организация и проведение фестиваля среди</w:t>
            </w:r>
            <w:r w:rsidRPr="00AF3EB0">
              <w:t xml:space="preserve"> студентов высших учебных завед</w:t>
            </w:r>
            <w:r w:rsidRPr="00AF3EB0">
              <w:t>е</w:t>
            </w:r>
            <w:r w:rsidRPr="00AF3EB0">
              <w:t>ний, спартакиады учащихся средних специальных уче</w:t>
            </w:r>
            <w:r w:rsidRPr="00AF3EB0">
              <w:t>б</w:t>
            </w:r>
            <w:r w:rsidRPr="00AF3EB0">
              <w:t>ных заведений и начальн</w:t>
            </w:r>
            <w:r w:rsidRPr="00AF3EB0">
              <w:t>о</w:t>
            </w:r>
            <w:r w:rsidRPr="00AF3EB0">
              <w:t>го профессионального о</w:t>
            </w:r>
            <w:r w:rsidRPr="00AF3EB0">
              <w:t>б</w:t>
            </w:r>
            <w:r w:rsidRPr="00AF3EB0">
              <w:t>разования</w:t>
            </w: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jc w:val="center"/>
            </w:pPr>
            <w:r>
              <w:t>2760,0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jc w:val="center"/>
            </w:pPr>
            <w:r>
              <w:t>2760,0</w:t>
            </w:r>
          </w:p>
        </w:tc>
        <w:tc>
          <w:tcPr>
            <w:tcW w:w="2160" w:type="dxa"/>
            <w:vMerge w:val="restart"/>
          </w:tcPr>
          <w:p w:rsidR="00F274CC" w:rsidRDefault="00F274CC" w:rsidP="004C4541">
            <w:pPr>
              <w:spacing w:line="228" w:lineRule="auto"/>
              <w:jc w:val="both"/>
            </w:pPr>
            <w:r w:rsidRPr="006023BF">
              <w:t xml:space="preserve">Управление по </w:t>
            </w:r>
            <w:r>
              <w:t>физической кул</w:t>
            </w:r>
            <w:r>
              <w:t>ь</w:t>
            </w:r>
            <w:r>
              <w:t>туре и с</w:t>
            </w:r>
            <w:r w:rsidRPr="006023BF">
              <w:t>порт</w:t>
            </w:r>
            <w:r>
              <w:t>у а</w:t>
            </w:r>
            <w:r>
              <w:t>д</w:t>
            </w:r>
            <w:r>
              <w:t>министрации м</w:t>
            </w:r>
            <w:r>
              <w:t>у</w:t>
            </w:r>
            <w:r>
              <w:t>ниципального о</w:t>
            </w:r>
            <w:r>
              <w:t>б</w:t>
            </w:r>
            <w:r>
              <w:t xml:space="preserve">разования город Краснодар </w:t>
            </w:r>
          </w:p>
        </w:tc>
        <w:tc>
          <w:tcPr>
            <w:tcW w:w="2099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jc w:val="center"/>
            </w:pPr>
            <w:r>
              <w:t>920,0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jc w:val="center"/>
            </w:pP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jc w:val="center"/>
            </w:pPr>
            <w:r>
              <w:t>920,0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jc w:val="center"/>
            </w:pPr>
            <w:r>
              <w:t>920,0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jc w:val="center"/>
            </w:pP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jc w:val="center"/>
            </w:pPr>
            <w:r>
              <w:t>920,0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jc w:val="center"/>
            </w:pPr>
            <w:r>
              <w:t>920,0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jc w:val="center"/>
            </w:pP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jc w:val="center"/>
            </w:pPr>
            <w:r>
              <w:t>920,0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 w:val="restart"/>
          </w:tcPr>
          <w:p w:rsidR="00F274CC" w:rsidRDefault="00F274CC" w:rsidP="00F30304">
            <w:pPr>
              <w:jc w:val="center"/>
            </w:pPr>
            <w:r w:rsidRPr="00C52326">
              <w:t>3.2</w:t>
            </w:r>
            <w:r>
              <w:t>.</w:t>
            </w:r>
          </w:p>
          <w:p w:rsidR="00F274CC" w:rsidRDefault="00F274CC" w:rsidP="00F30304">
            <w:pPr>
              <w:jc w:val="center"/>
            </w:pPr>
          </w:p>
          <w:p w:rsidR="00F274CC" w:rsidRDefault="00F274CC" w:rsidP="00F30304">
            <w:pPr>
              <w:jc w:val="center"/>
            </w:pPr>
          </w:p>
          <w:p w:rsidR="00F274CC" w:rsidRDefault="00F274CC" w:rsidP="00F30304">
            <w:pPr>
              <w:jc w:val="center"/>
            </w:pPr>
          </w:p>
          <w:p w:rsidR="00F274CC" w:rsidRDefault="00F274CC" w:rsidP="00F30304">
            <w:pPr>
              <w:jc w:val="center"/>
            </w:pPr>
          </w:p>
          <w:p w:rsidR="00F274CC" w:rsidRDefault="00F274CC" w:rsidP="00F30304">
            <w:pPr>
              <w:jc w:val="center"/>
            </w:pPr>
          </w:p>
          <w:p w:rsidR="00F274CC" w:rsidRDefault="00F274CC" w:rsidP="00F30304">
            <w:pPr>
              <w:jc w:val="center"/>
            </w:pPr>
          </w:p>
          <w:p w:rsidR="00F274CC" w:rsidRDefault="00F274CC" w:rsidP="00F30304">
            <w:pPr>
              <w:jc w:val="center"/>
            </w:pPr>
          </w:p>
          <w:p w:rsidR="00F274CC" w:rsidRPr="00C52326" w:rsidRDefault="00F274CC" w:rsidP="001973C7"/>
        </w:tc>
        <w:tc>
          <w:tcPr>
            <w:tcW w:w="3122" w:type="dxa"/>
            <w:vMerge w:val="restart"/>
          </w:tcPr>
          <w:p w:rsidR="00F274CC" w:rsidRDefault="00F274CC" w:rsidP="004C4541">
            <w:pPr>
              <w:spacing w:line="228" w:lineRule="auto"/>
              <w:jc w:val="both"/>
            </w:pPr>
            <w:r w:rsidRPr="00AF3EB0">
              <w:t>Организация и проведение физкультурных и спорти</w:t>
            </w:r>
            <w:r w:rsidRPr="00AF3EB0">
              <w:t>в</w:t>
            </w:r>
            <w:r w:rsidRPr="00AF3EB0">
              <w:t>ных мероприятий с инвал</w:t>
            </w:r>
            <w:r w:rsidRPr="00AF3EB0">
              <w:t>и</w:t>
            </w:r>
            <w:r w:rsidRPr="00AF3EB0">
              <w:t>дами (лицами с отклон</w:t>
            </w:r>
            <w:r w:rsidRPr="00AF3EB0">
              <w:t>е</w:t>
            </w:r>
            <w:r w:rsidRPr="00AF3EB0">
              <w:t>ниями в состоянии здор</w:t>
            </w:r>
            <w:r w:rsidRPr="00AF3EB0">
              <w:t>о</w:t>
            </w:r>
            <w:r w:rsidRPr="00AF3EB0">
              <w:t>вья), включая обеспечение  спортивной экипировкой</w:t>
            </w:r>
          </w:p>
          <w:p w:rsidR="00F274CC" w:rsidRPr="00C52326" w:rsidRDefault="00F274CC" w:rsidP="001973C7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2460,0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2460,0</w:t>
            </w:r>
          </w:p>
        </w:tc>
        <w:tc>
          <w:tcPr>
            <w:tcW w:w="2160" w:type="dxa"/>
            <w:vMerge w:val="restart"/>
          </w:tcPr>
          <w:p w:rsidR="00F274CC" w:rsidRDefault="00F274CC" w:rsidP="004C4541">
            <w:pPr>
              <w:spacing w:line="228" w:lineRule="auto"/>
              <w:jc w:val="both"/>
              <w:rPr>
                <w:color w:val="000000"/>
              </w:rPr>
            </w:pPr>
            <w:r w:rsidRPr="00F30304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F30304">
              <w:rPr>
                <w:color w:val="000000"/>
              </w:rPr>
              <w:t>учр</w:t>
            </w:r>
            <w:r w:rsidRPr="00F30304">
              <w:rPr>
                <w:color w:val="000000"/>
              </w:rPr>
              <w:t>е</w:t>
            </w:r>
            <w:r w:rsidRPr="00F30304">
              <w:rPr>
                <w:color w:val="000000"/>
              </w:rPr>
              <w:t>ждение «Физкул</w:t>
            </w:r>
            <w:r w:rsidRPr="00F30304">
              <w:rPr>
                <w:color w:val="000000"/>
              </w:rPr>
              <w:t>ь</w:t>
            </w:r>
            <w:r w:rsidRPr="00F30304">
              <w:rPr>
                <w:color w:val="000000"/>
              </w:rPr>
              <w:t>турно-спортивный клуб инвалидов «ИСКРА»</w:t>
            </w:r>
          </w:p>
          <w:p w:rsidR="00F274CC" w:rsidRDefault="00F274CC" w:rsidP="001973C7">
            <w:pPr>
              <w:spacing w:line="228" w:lineRule="auto"/>
            </w:pPr>
          </w:p>
        </w:tc>
        <w:tc>
          <w:tcPr>
            <w:tcW w:w="2099" w:type="dxa"/>
            <w:vMerge w:val="restart"/>
          </w:tcPr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F30304">
            <w:pPr>
              <w:spacing w:line="228" w:lineRule="auto"/>
              <w:jc w:val="center"/>
            </w:pPr>
          </w:p>
          <w:p w:rsidR="00F274CC" w:rsidRDefault="00F274CC" w:rsidP="001973C7">
            <w:pPr>
              <w:spacing w:line="228" w:lineRule="auto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27"/>
        </w:trPr>
        <w:tc>
          <w:tcPr>
            <w:tcW w:w="577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3122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820,0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820,0</w:t>
            </w:r>
          </w:p>
        </w:tc>
        <w:tc>
          <w:tcPr>
            <w:tcW w:w="2160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2099" w:type="dxa"/>
            <w:vMerge/>
          </w:tcPr>
          <w:p w:rsidR="00F274CC" w:rsidRDefault="00F274CC" w:rsidP="00F30304">
            <w:pPr>
              <w:spacing w:line="228" w:lineRule="auto"/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Default="00F274CC" w:rsidP="00F30304">
            <w:pPr>
              <w:spacing w:line="228" w:lineRule="auto"/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3122" w:type="dxa"/>
            <w:vMerge/>
          </w:tcPr>
          <w:p w:rsidR="00F274CC" w:rsidRPr="000B1C1C" w:rsidRDefault="00F274CC" w:rsidP="00F30304">
            <w:pPr>
              <w:jc w:val="center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820,0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820,0</w:t>
            </w:r>
          </w:p>
        </w:tc>
        <w:tc>
          <w:tcPr>
            <w:tcW w:w="2160" w:type="dxa"/>
            <w:vMerge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2099" w:type="dxa"/>
            <w:vMerge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3122" w:type="dxa"/>
            <w:vMerge/>
          </w:tcPr>
          <w:p w:rsidR="00F274CC" w:rsidRPr="000B1C1C" w:rsidRDefault="00F274CC" w:rsidP="00F30304">
            <w:pPr>
              <w:jc w:val="center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1973C7">
            <w:pPr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1973C7">
            <w:pPr>
              <w:jc w:val="center"/>
            </w:pPr>
            <w:r>
              <w:t>820,0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1973C7"/>
        </w:tc>
        <w:tc>
          <w:tcPr>
            <w:tcW w:w="2198" w:type="dxa"/>
            <w:vAlign w:val="center"/>
          </w:tcPr>
          <w:p w:rsidR="00F274CC" w:rsidRPr="00C52326" w:rsidRDefault="00F274CC" w:rsidP="001973C7">
            <w:pPr>
              <w:jc w:val="center"/>
            </w:pPr>
            <w:r>
              <w:t>820,0</w:t>
            </w:r>
          </w:p>
        </w:tc>
        <w:tc>
          <w:tcPr>
            <w:tcW w:w="2160" w:type="dxa"/>
            <w:vMerge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2099" w:type="dxa"/>
            <w:vMerge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 w:val="restart"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  <w:r>
              <w:t>3.3.</w:t>
            </w:r>
          </w:p>
        </w:tc>
        <w:tc>
          <w:tcPr>
            <w:tcW w:w="3122" w:type="dxa"/>
            <w:vMerge w:val="restart"/>
          </w:tcPr>
          <w:p w:rsidR="00F274CC" w:rsidRPr="000B1C1C" w:rsidRDefault="00F274CC" w:rsidP="007A6168">
            <w:pPr>
              <w:jc w:val="both"/>
            </w:pPr>
            <w:r w:rsidRPr="00AF3EB0">
              <w:t>Спартакиада трудовых ко</w:t>
            </w:r>
            <w:r w:rsidRPr="00AF3EB0">
              <w:t>л</w:t>
            </w:r>
            <w:r w:rsidRPr="00AF3EB0">
              <w:t>лективов муниципального образования город Красн</w:t>
            </w:r>
            <w:r w:rsidRPr="00AF3EB0">
              <w:t>о</w:t>
            </w:r>
            <w:r w:rsidRPr="00AF3EB0">
              <w:t>дар</w:t>
            </w: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1920,0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1920,0</w:t>
            </w:r>
          </w:p>
        </w:tc>
        <w:tc>
          <w:tcPr>
            <w:tcW w:w="2160" w:type="dxa"/>
            <w:vMerge w:val="restart"/>
          </w:tcPr>
          <w:p w:rsidR="00F274CC" w:rsidRPr="00F30304" w:rsidRDefault="00F274CC" w:rsidP="007A6168">
            <w:pPr>
              <w:jc w:val="both"/>
              <w:rPr>
                <w:b/>
              </w:rPr>
            </w:pPr>
            <w:r>
              <w:t>Управление по физической кул</w:t>
            </w:r>
            <w:r>
              <w:t>ь</w:t>
            </w:r>
            <w:r>
              <w:t>туре и спорту а</w:t>
            </w:r>
            <w:r>
              <w:t>д</w:t>
            </w:r>
            <w:r>
              <w:t>министрации  м</w:t>
            </w:r>
            <w:r>
              <w:t>у</w:t>
            </w:r>
            <w:r>
              <w:t>ниципального</w:t>
            </w:r>
          </w:p>
        </w:tc>
        <w:tc>
          <w:tcPr>
            <w:tcW w:w="2099" w:type="dxa"/>
            <w:vMerge w:val="restart"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AF3EB0" w:rsidRDefault="00F274CC" w:rsidP="007A6168">
            <w:pPr>
              <w:jc w:val="both"/>
            </w:pPr>
          </w:p>
        </w:tc>
        <w:tc>
          <w:tcPr>
            <w:tcW w:w="1457" w:type="dxa"/>
            <w:vAlign w:val="center"/>
          </w:tcPr>
          <w:p w:rsidR="00F274CC" w:rsidRDefault="00F274CC" w:rsidP="00F30304">
            <w:pPr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Default="00F274CC" w:rsidP="007A6168">
            <w:pPr>
              <w:jc w:val="both"/>
            </w:pPr>
          </w:p>
        </w:tc>
        <w:tc>
          <w:tcPr>
            <w:tcW w:w="2099" w:type="dxa"/>
            <w:vMerge/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F30304" w:rsidRDefault="00F274CC" w:rsidP="00F30304">
            <w:pPr>
              <w:jc w:val="center"/>
              <w:rPr>
                <w:b/>
              </w:rPr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 w:val="restart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 w:val="restart"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640,0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640,0</w:t>
            </w:r>
          </w:p>
        </w:tc>
        <w:tc>
          <w:tcPr>
            <w:tcW w:w="2160" w:type="dxa"/>
            <w:vMerge w:val="restart"/>
          </w:tcPr>
          <w:p w:rsidR="00F274CC" w:rsidRPr="00C52326" w:rsidRDefault="00F274CC" w:rsidP="00C52326">
            <w:r>
              <w:t>образования город Краснодар</w:t>
            </w:r>
          </w:p>
        </w:tc>
        <w:tc>
          <w:tcPr>
            <w:tcW w:w="2099" w:type="dxa"/>
            <w:vMerge w:val="restart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640,0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640,0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640,0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640,0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 w:val="restart"/>
          </w:tcPr>
          <w:p w:rsidR="00F274CC" w:rsidRPr="00C52326" w:rsidRDefault="00F274CC" w:rsidP="00F30304">
            <w:pPr>
              <w:jc w:val="center"/>
            </w:pPr>
            <w:r>
              <w:t>3.4.</w:t>
            </w:r>
          </w:p>
        </w:tc>
        <w:tc>
          <w:tcPr>
            <w:tcW w:w="3122" w:type="dxa"/>
            <w:vMerge w:val="restart"/>
          </w:tcPr>
          <w:p w:rsidR="00F274CC" w:rsidRPr="00C52326" w:rsidRDefault="00F274CC" w:rsidP="004C4541">
            <w:pPr>
              <w:spacing w:line="228" w:lineRule="auto"/>
              <w:jc w:val="both"/>
            </w:pPr>
            <w:r w:rsidRPr="00AF3EB0">
              <w:t>Организация и проведение физкультурных и спорти</w:t>
            </w:r>
            <w:r w:rsidRPr="00AF3EB0">
              <w:t>в</w:t>
            </w:r>
            <w:r w:rsidRPr="00AF3EB0">
              <w:t>но- массовых мероприятий  по месту жительства</w:t>
            </w: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4440,0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4440,0</w:t>
            </w:r>
          </w:p>
        </w:tc>
        <w:tc>
          <w:tcPr>
            <w:tcW w:w="2160" w:type="dxa"/>
            <w:vMerge w:val="restart"/>
          </w:tcPr>
          <w:p w:rsidR="00F274CC" w:rsidRPr="00C52326" w:rsidRDefault="00F274CC" w:rsidP="004C4541">
            <w:pPr>
              <w:jc w:val="both"/>
            </w:pPr>
            <w:r w:rsidRPr="00F30304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F30304">
              <w:rPr>
                <w:color w:val="000000"/>
              </w:rPr>
              <w:t>учр</w:t>
            </w:r>
            <w:r w:rsidRPr="00F30304">
              <w:rPr>
                <w:color w:val="000000"/>
              </w:rPr>
              <w:t>е</w:t>
            </w:r>
            <w:r w:rsidRPr="00F30304">
              <w:rPr>
                <w:color w:val="000000"/>
              </w:rPr>
              <w:t>ждение «Детско-юношеский клуб массового спорта» города Краснодара</w:t>
            </w:r>
          </w:p>
        </w:tc>
        <w:tc>
          <w:tcPr>
            <w:tcW w:w="2099" w:type="dxa"/>
            <w:vMerge w:val="restart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1480,0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1480,0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1480,0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1480,0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1480,0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1480,0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 w:val="restart"/>
          </w:tcPr>
          <w:p w:rsidR="00F274CC" w:rsidRDefault="00F274CC" w:rsidP="00FD2C94"/>
          <w:p w:rsidR="00F274CC" w:rsidRPr="00AE4411" w:rsidRDefault="00F274CC" w:rsidP="00F30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2" w:type="dxa"/>
            <w:vMerge w:val="restart"/>
          </w:tcPr>
          <w:p w:rsidR="00F274CC" w:rsidRDefault="00F274CC" w:rsidP="00F30304">
            <w:pPr>
              <w:spacing w:line="228" w:lineRule="auto"/>
            </w:pPr>
            <w:r>
              <w:t>Итого по разделу 3</w:t>
            </w:r>
          </w:p>
          <w:p w:rsidR="00F274CC" w:rsidRPr="00C52326" w:rsidRDefault="00F274CC" w:rsidP="00E83417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11580,0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11580,0</w:t>
            </w:r>
          </w:p>
        </w:tc>
        <w:tc>
          <w:tcPr>
            <w:tcW w:w="2160" w:type="dxa"/>
            <w:vMerge w:val="restart"/>
          </w:tcPr>
          <w:p w:rsidR="00F274CC" w:rsidRDefault="00F274CC" w:rsidP="00C52326"/>
          <w:p w:rsidR="00F274CC" w:rsidRPr="00C52326" w:rsidRDefault="00F274CC" w:rsidP="00AE4411">
            <w:pPr>
              <w:jc w:val="center"/>
            </w:pPr>
          </w:p>
        </w:tc>
        <w:tc>
          <w:tcPr>
            <w:tcW w:w="2099" w:type="dxa"/>
            <w:vMerge w:val="restart"/>
          </w:tcPr>
          <w:p w:rsidR="00F274CC" w:rsidRPr="00C52326" w:rsidRDefault="00F274CC" w:rsidP="007A6168"/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7A6168"/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2011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2012</w:t>
            </w:r>
          </w:p>
        </w:tc>
        <w:tc>
          <w:tcPr>
            <w:tcW w:w="1461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3860,0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3860,0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2013</w:t>
            </w:r>
          </w:p>
        </w:tc>
        <w:tc>
          <w:tcPr>
            <w:tcW w:w="1461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 w:rsidRPr="00C01291">
              <w:t>3860,0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F30304">
            <w:pPr>
              <w:spacing w:line="228" w:lineRule="auto"/>
              <w:jc w:val="center"/>
            </w:pPr>
            <w:r w:rsidRPr="00C01291">
              <w:t>3860,0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C52326" w:rsidRDefault="00F274CC" w:rsidP="00E83417">
            <w:pPr>
              <w:spacing w:line="228" w:lineRule="auto"/>
              <w:jc w:val="center"/>
            </w:pPr>
            <w:r>
              <w:t>2014</w:t>
            </w:r>
          </w:p>
        </w:tc>
        <w:tc>
          <w:tcPr>
            <w:tcW w:w="1461" w:type="dxa"/>
            <w:vAlign w:val="center"/>
          </w:tcPr>
          <w:p w:rsidR="00F274CC" w:rsidRDefault="00F274CC" w:rsidP="00E83417">
            <w:pPr>
              <w:spacing w:line="228" w:lineRule="auto"/>
              <w:jc w:val="center"/>
            </w:pPr>
            <w:r w:rsidRPr="00C01291">
              <w:t>3860,0</w:t>
            </w:r>
          </w:p>
        </w:tc>
        <w:tc>
          <w:tcPr>
            <w:tcW w:w="1454" w:type="dxa"/>
            <w:vAlign w:val="center"/>
          </w:tcPr>
          <w:p w:rsidR="00F274CC" w:rsidRPr="00C52326" w:rsidRDefault="00F274CC" w:rsidP="00E83417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Default="00F274CC" w:rsidP="00E83417">
            <w:pPr>
              <w:spacing w:line="228" w:lineRule="auto"/>
              <w:jc w:val="center"/>
            </w:pPr>
            <w:r w:rsidRPr="00C01291">
              <w:t>3860,0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 w:val="restart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 w:val="restart"/>
          </w:tcPr>
          <w:p w:rsidR="00F274CC" w:rsidRPr="00C52326" w:rsidRDefault="00F274CC" w:rsidP="00115D4E">
            <w:pPr>
              <w:spacing w:line="228" w:lineRule="auto"/>
              <w:jc w:val="both"/>
            </w:pPr>
            <w:r w:rsidRPr="00F30304">
              <w:rPr>
                <w:b/>
              </w:rPr>
              <w:t>Общий объём финансир</w:t>
            </w:r>
            <w:r w:rsidRPr="00F30304">
              <w:rPr>
                <w:b/>
              </w:rPr>
              <w:t>о</w:t>
            </w:r>
            <w:r w:rsidRPr="00F30304">
              <w:rPr>
                <w:b/>
              </w:rPr>
              <w:t>вания по Программ</w:t>
            </w:r>
            <w:r>
              <w:rPr>
                <w:b/>
              </w:rPr>
              <w:t>е</w:t>
            </w:r>
          </w:p>
        </w:tc>
        <w:tc>
          <w:tcPr>
            <w:tcW w:w="1457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всего</w:t>
            </w:r>
          </w:p>
        </w:tc>
        <w:tc>
          <w:tcPr>
            <w:tcW w:w="1461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292927,0</w:t>
            </w:r>
          </w:p>
        </w:tc>
        <w:tc>
          <w:tcPr>
            <w:tcW w:w="1454" w:type="dxa"/>
            <w:vAlign w:val="center"/>
          </w:tcPr>
          <w:p w:rsidR="00F274CC" w:rsidRPr="00F30304" w:rsidRDefault="00F274CC" w:rsidP="008C0E91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228399</w:t>
            </w:r>
            <w:r w:rsidRPr="00F30304">
              <w:rPr>
                <w:b/>
              </w:rPr>
              <w:t>,0</w:t>
            </w:r>
          </w:p>
        </w:tc>
        <w:tc>
          <w:tcPr>
            <w:tcW w:w="2198" w:type="dxa"/>
            <w:vAlign w:val="center"/>
          </w:tcPr>
          <w:p w:rsidR="00F274CC" w:rsidRPr="00406C80" w:rsidRDefault="00F274CC" w:rsidP="00406C80">
            <w:pPr>
              <w:spacing w:line="228" w:lineRule="auto"/>
              <w:jc w:val="center"/>
              <w:rPr>
                <w:b/>
                <w:color w:val="000000"/>
              </w:rPr>
            </w:pPr>
            <w:r w:rsidRPr="00406C80">
              <w:rPr>
                <w:b/>
                <w:color w:val="000000"/>
              </w:rPr>
              <w:t>64528,0</w:t>
            </w:r>
          </w:p>
        </w:tc>
        <w:tc>
          <w:tcPr>
            <w:tcW w:w="2160" w:type="dxa"/>
            <w:vMerge w:val="restart"/>
          </w:tcPr>
          <w:p w:rsidR="00F274CC" w:rsidRPr="00C52326" w:rsidRDefault="00F274CC" w:rsidP="00C52326"/>
        </w:tc>
        <w:tc>
          <w:tcPr>
            <w:tcW w:w="2099" w:type="dxa"/>
            <w:vMerge w:val="restart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2011</w:t>
            </w:r>
          </w:p>
        </w:tc>
        <w:tc>
          <w:tcPr>
            <w:tcW w:w="1461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32109,</w:t>
            </w:r>
            <w:r w:rsidRPr="00F30304">
              <w:rPr>
                <w:b/>
              </w:rPr>
              <w:t>0</w:t>
            </w:r>
          </w:p>
        </w:tc>
        <w:tc>
          <w:tcPr>
            <w:tcW w:w="1454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11767,0</w:t>
            </w:r>
          </w:p>
        </w:tc>
        <w:tc>
          <w:tcPr>
            <w:tcW w:w="2198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20342</w:t>
            </w:r>
            <w:r w:rsidRPr="00F30304">
              <w:rPr>
                <w:b/>
              </w:rPr>
              <w:t>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2012</w:t>
            </w:r>
          </w:p>
        </w:tc>
        <w:tc>
          <w:tcPr>
            <w:tcW w:w="1461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22669</w:t>
            </w:r>
            <w:r w:rsidRPr="00F30304">
              <w:rPr>
                <w:b/>
              </w:rPr>
              <w:t>,0</w:t>
            </w:r>
          </w:p>
        </w:tc>
        <w:tc>
          <w:tcPr>
            <w:tcW w:w="1454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7567</w:t>
            </w:r>
            <w:r w:rsidRPr="00F30304">
              <w:rPr>
                <w:b/>
              </w:rPr>
              <w:t>,0</w:t>
            </w:r>
          </w:p>
        </w:tc>
        <w:tc>
          <w:tcPr>
            <w:tcW w:w="2198" w:type="dxa"/>
            <w:vAlign w:val="center"/>
          </w:tcPr>
          <w:p w:rsidR="00F274CC" w:rsidRPr="00F30304" w:rsidRDefault="00F274CC" w:rsidP="00FD2C9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15102</w:t>
            </w:r>
            <w:r w:rsidRPr="00F30304">
              <w:rPr>
                <w:b/>
              </w:rPr>
              <w:t>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2013</w:t>
            </w:r>
          </w:p>
        </w:tc>
        <w:tc>
          <w:tcPr>
            <w:tcW w:w="1461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234289</w:t>
            </w:r>
            <w:r w:rsidRPr="00F30304">
              <w:rPr>
                <w:b/>
              </w:rPr>
              <w:t>,0</w:t>
            </w:r>
          </w:p>
        </w:tc>
        <w:tc>
          <w:tcPr>
            <w:tcW w:w="1454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209065</w:t>
            </w:r>
            <w:r w:rsidRPr="00F30304">
              <w:rPr>
                <w:b/>
              </w:rPr>
              <w:t>,0</w:t>
            </w:r>
          </w:p>
        </w:tc>
        <w:tc>
          <w:tcPr>
            <w:tcW w:w="2198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25224</w:t>
            </w:r>
            <w:r w:rsidRPr="00F30304">
              <w:rPr>
                <w:b/>
              </w:rPr>
              <w:t>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2014</w:t>
            </w:r>
          </w:p>
        </w:tc>
        <w:tc>
          <w:tcPr>
            <w:tcW w:w="1461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3860,0</w:t>
            </w:r>
          </w:p>
        </w:tc>
        <w:tc>
          <w:tcPr>
            <w:tcW w:w="1454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-</w:t>
            </w:r>
          </w:p>
        </w:tc>
        <w:tc>
          <w:tcPr>
            <w:tcW w:w="2198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3860,0</w:t>
            </w:r>
          </w:p>
        </w:tc>
        <w:tc>
          <w:tcPr>
            <w:tcW w:w="2160" w:type="dxa"/>
          </w:tcPr>
          <w:p w:rsidR="00F274CC" w:rsidRPr="00C52326" w:rsidRDefault="00F274CC" w:rsidP="00C52326"/>
        </w:tc>
        <w:tc>
          <w:tcPr>
            <w:tcW w:w="2099" w:type="dxa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 w:val="restart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 w:val="restart"/>
          </w:tcPr>
          <w:p w:rsidR="00F274CC" w:rsidRPr="00C52326" w:rsidRDefault="00F274CC" w:rsidP="00115D4E">
            <w:pPr>
              <w:spacing w:line="228" w:lineRule="auto"/>
              <w:jc w:val="both"/>
            </w:pPr>
            <w:r>
              <w:t>в том числе на условиях долевого финансирования краевых целевых программ</w:t>
            </w:r>
          </w:p>
        </w:tc>
        <w:tc>
          <w:tcPr>
            <w:tcW w:w="1457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 w:rsidRPr="00FB6DB5">
              <w:t>Всего</w:t>
            </w:r>
          </w:p>
        </w:tc>
        <w:tc>
          <w:tcPr>
            <w:tcW w:w="1461" w:type="dxa"/>
            <w:vAlign w:val="center"/>
          </w:tcPr>
          <w:p w:rsidR="00F274CC" w:rsidRPr="00FB6DB5" w:rsidRDefault="00F274CC" w:rsidP="00FC5A93">
            <w:pPr>
              <w:spacing w:line="228" w:lineRule="auto"/>
              <w:jc w:val="center"/>
            </w:pPr>
            <w:r>
              <w:t>52948,0</w:t>
            </w:r>
          </w:p>
        </w:tc>
        <w:tc>
          <w:tcPr>
            <w:tcW w:w="1454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FB6DB5" w:rsidRDefault="00F274CC" w:rsidP="0041188E">
            <w:pPr>
              <w:spacing w:line="228" w:lineRule="auto"/>
              <w:jc w:val="center"/>
            </w:pPr>
            <w:r>
              <w:t>52948,0</w:t>
            </w:r>
          </w:p>
        </w:tc>
        <w:tc>
          <w:tcPr>
            <w:tcW w:w="2160" w:type="dxa"/>
            <w:vMerge w:val="restart"/>
          </w:tcPr>
          <w:p w:rsidR="00F274CC" w:rsidRPr="00C52326" w:rsidRDefault="00F274CC" w:rsidP="00C52326"/>
        </w:tc>
        <w:tc>
          <w:tcPr>
            <w:tcW w:w="2099" w:type="dxa"/>
            <w:vMerge w:val="restart"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 w:rsidRPr="00FB6DB5">
              <w:t>2011</w:t>
            </w:r>
          </w:p>
        </w:tc>
        <w:tc>
          <w:tcPr>
            <w:tcW w:w="1461" w:type="dxa"/>
            <w:vAlign w:val="center"/>
          </w:tcPr>
          <w:p w:rsidR="00F274CC" w:rsidRPr="00CE707E" w:rsidRDefault="00F274CC" w:rsidP="00FC5A93">
            <w:pPr>
              <w:spacing w:line="228" w:lineRule="auto"/>
              <w:jc w:val="center"/>
            </w:pPr>
            <w:r w:rsidRPr="00CE707E">
              <w:t>20342,0</w:t>
            </w:r>
          </w:p>
        </w:tc>
        <w:tc>
          <w:tcPr>
            <w:tcW w:w="1454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E707E" w:rsidRDefault="00F274CC" w:rsidP="00F30304">
            <w:pPr>
              <w:spacing w:line="228" w:lineRule="auto"/>
              <w:jc w:val="center"/>
            </w:pPr>
            <w:r w:rsidRPr="00CE707E">
              <w:t>20342,0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 w:rsidRPr="00FB6DB5">
              <w:t>2012</w:t>
            </w:r>
          </w:p>
        </w:tc>
        <w:tc>
          <w:tcPr>
            <w:tcW w:w="1461" w:type="dxa"/>
            <w:vAlign w:val="center"/>
          </w:tcPr>
          <w:p w:rsidR="00F274CC" w:rsidRPr="00CE707E" w:rsidRDefault="00F274CC" w:rsidP="00FC5A93">
            <w:pPr>
              <w:spacing w:line="228" w:lineRule="auto"/>
              <w:jc w:val="center"/>
            </w:pPr>
            <w:r w:rsidRPr="00CE707E">
              <w:t>11242,0</w:t>
            </w:r>
          </w:p>
        </w:tc>
        <w:tc>
          <w:tcPr>
            <w:tcW w:w="1454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E707E" w:rsidRDefault="00F274CC" w:rsidP="00F30304">
            <w:pPr>
              <w:spacing w:line="228" w:lineRule="auto"/>
              <w:jc w:val="center"/>
            </w:pPr>
            <w:r w:rsidRPr="00CE707E">
              <w:t>11242,0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 w:rsidRPr="00FB6DB5">
              <w:t>2013</w:t>
            </w:r>
          </w:p>
        </w:tc>
        <w:tc>
          <w:tcPr>
            <w:tcW w:w="1461" w:type="dxa"/>
            <w:vAlign w:val="center"/>
          </w:tcPr>
          <w:p w:rsidR="00F274CC" w:rsidRPr="00CE707E" w:rsidRDefault="00F274CC" w:rsidP="00FC5A93">
            <w:pPr>
              <w:spacing w:line="228" w:lineRule="auto"/>
              <w:jc w:val="center"/>
            </w:pPr>
            <w:r w:rsidRPr="00CE707E">
              <w:t>21364,0</w:t>
            </w:r>
          </w:p>
        </w:tc>
        <w:tc>
          <w:tcPr>
            <w:tcW w:w="1454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198" w:type="dxa"/>
            <w:vAlign w:val="center"/>
          </w:tcPr>
          <w:p w:rsidR="00F274CC" w:rsidRPr="00CE707E" w:rsidRDefault="00F274CC" w:rsidP="00F30304">
            <w:pPr>
              <w:spacing w:line="228" w:lineRule="auto"/>
              <w:jc w:val="center"/>
            </w:pPr>
            <w:r w:rsidRPr="00CE707E">
              <w:t>21364,0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C52326" w:rsidRDefault="00F274CC" w:rsidP="00F30304">
            <w:pPr>
              <w:jc w:val="center"/>
            </w:pPr>
          </w:p>
        </w:tc>
      </w:tr>
      <w:tr w:rsidR="00F274CC" w:rsidRPr="00F30304" w:rsidTr="004C3C37">
        <w:trPr>
          <w:cantSplit/>
          <w:trHeight w:val="531"/>
        </w:trPr>
        <w:tc>
          <w:tcPr>
            <w:tcW w:w="577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3122" w:type="dxa"/>
            <w:vMerge/>
          </w:tcPr>
          <w:p w:rsidR="00F274CC" w:rsidRPr="00C52326" w:rsidRDefault="00F274CC" w:rsidP="00F30304">
            <w:pPr>
              <w:spacing w:line="228" w:lineRule="auto"/>
            </w:pPr>
          </w:p>
        </w:tc>
        <w:tc>
          <w:tcPr>
            <w:tcW w:w="1457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 w:rsidRPr="00FB6DB5">
              <w:t>2014</w:t>
            </w:r>
          </w:p>
        </w:tc>
        <w:tc>
          <w:tcPr>
            <w:tcW w:w="1461" w:type="dxa"/>
            <w:vAlign w:val="center"/>
          </w:tcPr>
          <w:p w:rsidR="00F274CC" w:rsidRPr="00FB6DB5" w:rsidRDefault="00F274CC" w:rsidP="00F30304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-</w:t>
            </w:r>
          </w:p>
        </w:tc>
        <w:tc>
          <w:tcPr>
            <w:tcW w:w="2198" w:type="dxa"/>
            <w:vAlign w:val="center"/>
          </w:tcPr>
          <w:p w:rsidR="00F274CC" w:rsidRPr="00F30304" w:rsidRDefault="00F274CC" w:rsidP="00F30304">
            <w:pPr>
              <w:spacing w:line="228" w:lineRule="auto"/>
              <w:jc w:val="center"/>
              <w:rPr>
                <w:b/>
              </w:rPr>
            </w:pPr>
            <w:r w:rsidRPr="00F30304">
              <w:rPr>
                <w:b/>
              </w:rPr>
              <w:t>-</w:t>
            </w:r>
          </w:p>
        </w:tc>
        <w:tc>
          <w:tcPr>
            <w:tcW w:w="2160" w:type="dxa"/>
            <w:vMerge/>
          </w:tcPr>
          <w:p w:rsidR="00F274CC" w:rsidRPr="00C52326" w:rsidRDefault="00F274CC" w:rsidP="00C52326"/>
        </w:tc>
        <w:tc>
          <w:tcPr>
            <w:tcW w:w="2099" w:type="dxa"/>
            <w:vMerge/>
          </w:tcPr>
          <w:p w:rsidR="00F274CC" w:rsidRPr="00C52326" w:rsidRDefault="00F274CC" w:rsidP="00F30304">
            <w:pPr>
              <w:jc w:val="center"/>
            </w:pP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F274CC" w:rsidRPr="00D01B29" w:rsidRDefault="00F274CC" w:rsidP="00861F06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</w:p>
          <w:p w:rsidR="00F274CC" w:rsidRPr="00C52326" w:rsidRDefault="00F274CC" w:rsidP="00861F06"/>
        </w:tc>
      </w:tr>
    </w:tbl>
    <w:p w:rsidR="00F274CC" w:rsidRDefault="00F274CC" w:rsidP="000B1C1C">
      <w:pPr>
        <w:jc w:val="center"/>
        <w:rPr>
          <w:b/>
          <w:sz w:val="28"/>
          <w:szCs w:val="28"/>
        </w:rPr>
      </w:pPr>
    </w:p>
    <w:p w:rsidR="00F274CC" w:rsidRPr="00D01B29" w:rsidRDefault="00F274CC" w:rsidP="000B1C1C">
      <w:pPr>
        <w:jc w:val="center"/>
        <w:rPr>
          <w:b/>
          <w:sz w:val="28"/>
          <w:szCs w:val="28"/>
        </w:rPr>
      </w:pPr>
    </w:p>
    <w:p w:rsidR="00F274CC" w:rsidRPr="002815DD" w:rsidRDefault="00F274CC" w:rsidP="00B21690">
      <w:pPr>
        <w:jc w:val="both"/>
        <w:rPr>
          <w:sz w:val="28"/>
          <w:szCs w:val="28"/>
        </w:rPr>
      </w:pPr>
      <w:r w:rsidRPr="002815DD">
        <w:rPr>
          <w:sz w:val="28"/>
          <w:szCs w:val="28"/>
        </w:rPr>
        <w:t xml:space="preserve">Начальник управления по физической культуре </w:t>
      </w:r>
    </w:p>
    <w:p w:rsidR="00F274CC" w:rsidRPr="002815DD" w:rsidRDefault="00F274CC" w:rsidP="00B21690">
      <w:pPr>
        <w:jc w:val="both"/>
        <w:rPr>
          <w:sz w:val="28"/>
          <w:szCs w:val="28"/>
        </w:rPr>
      </w:pPr>
      <w:r w:rsidRPr="002815DD">
        <w:rPr>
          <w:sz w:val="28"/>
          <w:szCs w:val="28"/>
        </w:rPr>
        <w:t xml:space="preserve">и спорту администрации муниципального </w:t>
      </w:r>
    </w:p>
    <w:p w:rsidR="00F274CC" w:rsidRDefault="00F274CC" w:rsidP="002815DD">
      <w:pPr>
        <w:jc w:val="both"/>
        <w:rPr>
          <w:sz w:val="28"/>
          <w:szCs w:val="28"/>
        </w:rPr>
      </w:pPr>
      <w:r w:rsidRPr="002815DD">
        <w:rPr>
          <w:sz w:val="28"/>
          <w:szCs w:val="28"/>
        </w:rPr>
        <w:t>образования город Краснодар</w:t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 w:rsidRPr="002815D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815DD">
        <w:rPr>
          <w:sz w:val="28"/>
          <w:szCs w:val="28"/>
        </w:rPr>
        <w:t>А.Г.Брижак</w:t>
      </w:r>
    </w:p>
    <w:p w:rsidR="00F274CC" w:rsidRDefault="00F274CC" w:rsidP="002815DD">
      <w:pPr>
        <w:jc w:val="both"/>
      </w:pPr>
      <w:bookmarkStart w:id="0" w:name="_GoBack"/>
      <w:bookmarkEnd w:id="0"/>
    </w:p>
    <w:sectPr w:rsidR="00F274CC" w:rsidSect="005253D5">
      <w:headerReference w:type="even" r:id="rId6"/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CC" w:rsidRDefault="00F274CC">
      <w:r>
        <w:separator/>
      </w:r>
    </w:p>
  </w:endnote>
  <w:endnote w:type="continuationSeparator" w:id="0">
    <w:p w:rsidR="00F274CC" w:rsidRDefault="00F2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CC" w:rsidRDefault="00F274CC">
      <w:r>
        <w:separator/>
      </w:r>
    </w:p>
  </w:footnote>
  <w:footnote w:type="continuationSeparator" w:id="0">
    <w:p w:rsidR="00F274CC" w:rsidRDefault="00F2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CC" w:rsidRDefault="00F274CC" w:rsidP="006F3E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4CC" w:rsidRDefault="00F27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CC" w:rsidRDefault="00F274CC" w:rsidP="006F3E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274CC" w:rsidRDefault="00F274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1C"/>
    <w:rsid w:val="00001BB9"/>
    <w:rsid w:val="000043E4"/>
    <w:rsid w:val="000262A9"/>
    <w:rsid w:val="00026F75"/>
    <w:rsid w:val="000322F3"/>
    <w:rsid w:val="000432E8"/>
    <w:rsid w:val="00044D32"/>
    <w:rsid w:val="0004792C"/>
    <w:rsid w:val="00051AEC"/>
    <w:rsid w:val="00053907"/>
    <w:rsid w:val="00057D9B"/>
    <w:rsid w:val="00060C42"/>
    <w:rsid w:val="00061690"/>
    <w:rsid w:val="00063D8F"/>
    <w:rsid w:val="00065ED9"/>
    <w:rsid w:val="0007276D"/>
    <w:rsid w:val="000731A9"/>
    <w:rsid w:val="0008243D"/>
    <w:rsid w:val="00092191"/>
    <w:rsid w:val="0009484E"/>
    <w:rsid w:val="000A28C1"/>
    <w:rsid w:val="000A4574"/>
    <w:rsid w:val="000B0CAC"/>
    <w:rsid w:val="000B1C1C"/>
    <w:rsid w:val="000B62E4"/>
    <w:rsid w:val="000B7E93"/>
    <w:rsid w:val="000C40CE"/>
    <w:rsid w:val="000D100E"/>
    <w:rsid w:val="000D4849"/>
    <w:rsid w:val="000D4F02"/>
    <w:rsid w:val="000D6D4E"/>
    <w:rsid w:val="000E2512"/>
    <w:rsid w:val="000E4ECD"/>
    <w:rsid w:val="000F4CA0"/>
    <w:rsid w:val="000F5502"/>
    <w:rsid w:val="00100072"/>
    <w:rsid w:val="00101100"/>
    <w:rsid w:val="00102EF3"/>
    <w:rsid w:val="00103503"/>
    <w:rsid w:val="001035E2"/>
    <w:rsid w:val="00113379"/>
    <w:rsid w:val="00113DDD"/>
    <w:rsid w:val="001144FB"/>
    <w:rsid w:val="00115D4E"/>
    <w:rsid w:val="00126073"/>
    <w:rsid w:val="00126681"/>
    <w:rsid w:val="00126E63"/>
    <w:rsid w:val="0012798A"/>
    <w:rsid w:val="00136100"/>
    <w:rsid w:val="00136D6E"/>
    <w:rsid w:val="001400A8"/>
    <w:rsid w:val="00141A19"/>
    <w:rsid w:val="00142590"/>
    <w:rsid w:val="0014461D"/>
    <w:rsid w:val="00145F43"/>
    <w:rsid w:val="00157805"/>
    <w:rsid w:val="001623CA"/>
    <w:rsid w:val="00167A99"/>
    <w:rsid w:val="00170BF8"/>
    <w:rsid w:val="001714B5"/>
    <w:rsid w:val="001735D2"/>
    <w:rsid w:val="001809E9"/>
    <w:rsid w:val="0018229D"/>
    <w:rsid w:val="00185E26"/>
    <w:rsid w:val="00186D69"/>
    <w:rsid w:val="00190C86"/>
    <w:rsid w:val="001967E7"/>
    <w:rsid w:val="001973C7"/>
    <w:rsid w:val="0019740C"/>
    <w:rsid w:val="001A17C7"/>
    <w:rsid w:val="001A4FF3"/>
    <w:rsid w:val="001B13AA"/>
    <w:rsid w:val="001C7A3A"/>
    <w:rsid w:val="001D2AE2"/>
    <w:rsid w:val="001D2D74"/>
    <w:rsid w:val="001E095C"/>
    <w:rsid w:val="001E2831"/>
    <w:rsid w:val="001E31E2"/>
    <w:rsid w:val="001E7370"/>
    <w:rsid w:val="001F3928"/>
    <w:rsid w:val="001F5CF4"/>
    <w:rsid w:val="001F7E8F"/>
    <w:rsid w:val="00204D54"/>
    <w:rsid w:val="00211453"/>
    <w:rsid w:val="00233D06"/>
    <w:rsid w:val="00234A93"/>
    <w:rsid w:val="00237280"/>
    <w:rsid w:val="002518FA"/>
    <w:rsid w:val="00253B31"/>
    <w:rsid w:val="002635AE"/>
    <w:rsid w:val="002676F4"/>
    <w:rsid w:val="00274EE0"/>
    <w:rsid w:val="00275E2B"/>
    <w:rsid w:val="00275ED1"/>
    <w:rsid w:val="002804E2"/>
    <w:rsid w:val="002815DD"/>
    <w:rsid w:val="00284E03"/>
    <w:rsid w:val="00285CA8"/>
    <w:rsid w:val="00291F8A"/>
    <w:rsid w:val="00296DAC"/>
    <w:rsid w:val="002A03F7"/>
    <w:rsid w:val="002A1F58"/>
    <w:rsid w:val="002A674C"/>
    <w:rsid w:val="002A7BEF"/>
    <w:rsid w:val="002B3C32"/>
    <w:rsid w:val="002B4241"/>
    <w:rsid w:val="002B4801"/>
    <w:rsid w:val="002C2045"/>
    <w:rsid w:val="002C3208"/>
    <w:rsid w:val="002C53F5"/>
    <w:rsid w:val="002D2CD8"/>
    <w:rsid w:val="002D5436"/>
    <w:rsid w:val="002D6D2A"/>
    <w:rsid w:val="002E0954"/>
    <w:rsid w:val="002E2D6A"/>
    <w:rsid w:val="002E7A11"/>
    <w:rsid w:val="002E7A76"/>
    <w:rsid w:val="002E7F9C"/>
    <w:rsid w:val="002F0A5D"/>
    <w:rsid w:val="002F12B5"/>
    <w:rsid w:val="002F57A1"/>
    <w:rsid w:val="00304C9B"/>
    <w:rsid w:val="00306245"/>
    <w:rsid w:val="00306520"/>
    <w:rsid w:val="00314DDE"/>
    <w:rsid w:val="0032065C"/>
    <w:rsid w:val="00324FB8"/>
    <w:rsid w:val="00325D8C"/>
    <w:rsid w:val="00326317"/>
    <w:rsid w:val="003279A9"/>
    <w:rsid w:val="003361E0"/>
    <w:rsid w:val="003408E5"/>
    <w:rsid w:val="003472F4"/>
    <w:rsid w:val="0036237B"/>
    <w:rsid w:val="00364FAA"/>
    <w:rsid w:val="0037030F"/>
    <w:rsid w:val="00373768"/>
    <w:rsid w:val="00375AFC"/>
    <w:rsid w:val="00375DDB"/>
    <w:rsid w:val="00380DFA"/>
    <w:rsid w:val="00382491"/>
    <w:rsid w:val="00383E11"/>
    <w:rsid w:val="00387138"/>
    <w:rsid w:val="00394814"/>
    <w:rsid w:val="00395A10"/>
    <w:rsid w:val="003A5DB5"/>
    <w:rsid w:val="003B1CCB"/>
    <w:rsid w:val="003B392B"/>
    <w:rsid w:val="003C3845"/>
    <w:rsid w:val="003C4AAA"/>
    <w:rsid w:val="003D6952"/>
    <w:rsid w:val="003D75EE"/>
    <w:rsid w:val="003E2942"/>
    <w:rsid w:val="003E39B2"/>
    <w:rsid w:val="003E4069"/>
    <w:rsid w:val="003F7A91"/>
    <w:rsid w:val="00401E56"/>
    <w:rsid w:val="00403B07"/>
    <w:rsid w:val="00406C80"/>
    <w:rsid w:val="00406F98"/>
    <w:rsid w:val="0041188E"/>
    <w:rsid w:val="00413C6D"/>
    <w:rsid w:val="0041414C"/>
    <w:rsid w:val="00424F77"/>
    <w:rsid w:val="0043309F"/>
    <w:rsid w:val="004507AB"/>
    <w:rsid w:val="004565E8"/>
    <w:rsid w:val="004569D0"/>
    <w:rsid w:val="00457751"/>
    <w:rsid w:val="004617B4"/>
    <w:rsid w:val="00461CCA"/>
    <w:rsid w:val="00461F62"/>
    <w:rsid w:val="00463DFF"/>
    <w:rsid w:val="00464CF1"/>
    <w:rsid w:val="00465CE2"/>
    <w:rsid w:val="00466509"/>
    <w:rsid w:val="00471074"/>
    <w:rsid w:val="00474E8F"/>
    <w:rsid w:val="004800D9"/>
    <w:rsid w:val="004803DD"/>
    <w:rsid w:val="00480DED"/>
    <w:rsid w:val="00497A49"/>
    <w:rsid w:val="004B7074"/>
    <w:rsid w:val="004C3C37"/>
    <w:rsid w:val="004C4541"/>
    <w:rsid w:val="004C46D7"/>
    <w:rsid w:val="004C614A"/>
    <w:rsid w:val="004D6070"/>
    <w:rsid w:val="004E2C3B"/>
    <w:rsid w:val="004E3FD7"/>
    <w:rsid w:val="004F1D7A"/>
    <w:rsid w:val="00501ABD"/>
    <w:rsid w:val="00501FB0"/>
    <w:rsid w:val="00502EC5"/>
    <w:rsid w:val="0051314E"/>
    <w:rsid w:val="00513BE3"/>
    <w:rsid w:val="0051517E"/>
    <w:rsid w:val="005164CB"/>
    <w:rsid w:val="00516AA0"/>
    <w:rsid w:val="005253D5"/>
    <w:rsid w:val="00525D0A"/>
    <w:rsid w:val="005264AD"/>
    <w:rsid w:val="00527542"/>
    <w:rsid w:val="005276B7"/>
    <w:rsid w:val="00530326"/>
    <w:rsid w:val="00531C2F"/>
    <w:rsid w:val="00534324"/>
    <w:rsid w:val="005362A8"/>
    <w:rsid w:val="00536EC3"/>
    <w:rsid w:val="0053702B"/>
    <w:rsid w:val="00537C25"/>
    <w:rsid w:val="00541BCA"/>
    <w:rsid w:val="00544EB9"/>
    <w:rsid w:val="005515FC"/>
    <w:rsid w:val="00552065"/>
    <w:rsid w:val="0055340B"/>
    <w:rsid w:val="00553C84"/>
    <w:rsid w:val="00556A31"/>
    <w:rsid w:val="00557D6F"/>
    <w:rsid w:val="00562090"/>
    <w:rsid w:val="005637BB"/>
    <w:rsid w:val="005640D0"/>
    <w:rsid w:val="00567165"/>
    <w:rsid w:val="00571CE1"/>
    <w:rsid w:val="00571E4A"/>
    <w:rsid w:val="00577868"/>
    <w:rsid w:val="005820CC"/>
    <w:rsid w:val="00593983"/>
    <w:rsid w:val="00595206"/>
    <w:rsid w:val="005973E3"/>
    <w:rsid w:val="005A437D"/>
    <w:rsid w:val="005B5086"/>
    <w:rsid w:val="005B5A27"/>
    <w:rsid w:val="005B6671"/>
    <w:rsid w:val="005B7737"/>
    <w:rsid w:val="005C1EB2"/>
    <w:rsid w:val="005C3656"/>
    <w:rsid w:val="005C3F9F"/>
    <w:rsid w:val="005C6BD8"/>
    <w:rsid w:val="005C733B"/>
    <w:rsid w:val="005D22E4"/>
    <w:rsid w:val="005E30F1"/>
    <w:rsid w:val="005F71F5"/>
    <w:rsid w:val="006023BF"/>
    <w:rsid w:val="00612790"/>
    <w:rsid w:val="006156CE"/>
    <w:rsid w:val="00620B62"/>
    <w:rsid w:val="006229BC"/>
    <w:rsid w:val="00623139"/>
    <w:rsid w:val="00624B51"/>
    <w:rsid w:val="00625443"/>
    <w:rsid w:val="00630A47"/>
    <w:rsid w:val="00633F72"/>
    <w:rsid w:val="00641D1A"/>
    <w:rsid w:val="00641E21"/>
    <w:rsid w:val="00643B6B"/>
    <w:rsid w:val="00644631"/>
    <w:rsid w:val="00646B48"/>
    <w:rsid w:val="006473E7"/>
    <w:rsid w:val="0065102B"/>
    <w:rsid w:val="00651A99"/>
    <w:rsid w:val="00655BDC"/>
    <w:rsid w:val="006600D1"/>
    <w:rsid w:val="00662E02"/>
    <w:rsid w:val="00665010"/>
    <w:rsid w:val="006652AD"/>
    <w:rsid w:val="00666F7F"/>
    <w:rsid w:val="00675E5B"/>
    <w:rsid w:val="006764E9"/>
    <w:rsid w:val="006823BE"/>
    <w:rsid w:val="006849E3"/>
    <w:rsid w:val="00686DF8"/>
    <w:rsid w:val="006968B0"/>
    <w:rsid w:val="006A4A38"/>
    <w:rsid w:val="006A6723"/>
    <w:rsid w:val="006A75BE"/>
    <w:rsid w:val="006B1CDA"/>
    <w:rsid w:val="006B1D6D"/>
    <w:rsid w:val="006B6601"/>
    <w:rsid w:val="006C5D6D"/>
    <w:rsid w:val="006D1FED"/>
    <w:rsid w:val="006D2270"/>
    <w:rsid w:val="006D5318"/>
    <w:rsid w:val="006D65EE"/>
    <w:rsid w:val="006D7349"/>
    <w:rsid w:val="006D76E8"/>
    <w:rsid w:val="006E1317"/>
    <w:rsid w:val="006E4C1F"/>
    <w:rsid w:val="006E4EFC"/>
    <w:rsid w:val="006F1038"/>
    <w:rsid w:val="006F1644"/>
    <w:rsid w:val="006F2F77"/>
    <w:rsid w:val="006F36CD"/>
    <w:rsid w:val="006F3E4D"/>
    <w:rsid w:val="006F3EA7"/>
    <w:rsid w:val="00701B9A"/>
    <w:rsid w:val="00702736"/>
    <w:rsid w:val="00712CAA"/>
    <w:rsid w:val="00713693"/>
    <w:rsid w:val="00717C21"/>
    <w:rsid w:val="00721E7C"/>
    <w:rsid w:val="00722876"/>
    <w:rsid w:val="00732A77"/>
    <w:rsid w:val="00736192"/>
    <w:rsid w:val="007364F4"/>
    <w:rsid w:val="00741BC7"/>
    <w:rsid w:val="00750DC4"/>
    <w:rsid w:val="00757115"/>
    <w:rsid w:val="00760AFA"/>
    <w:rsid w:val="0076152B"/>
    <w:rsid w:val="007670B6"/>
    <w:rsid w:val="00770000"/>
    <w:rsid w:val="0078229A"/>
    <w:rsid w:val="007906FD"/>
    <w:rsid w:val="00792E69"/>
    <w:rsid w:val="00794F95"/>
    <w:rsid w:val="00796B89"/>
    <w:rsid w:val="007A6168"/>
    <w:rsid w:val="007A6762"/>
    <w:rsid w:val="007B74FC"/>
    <w:rsid w:val="007C1376"/>
    <w:rsid w:val="007C2C7F"/>
    <w:rsid w:val="007C3C96"/>
    <w:rsid w:val="007C405E"/>
    <w:rsid w:val="007C460B"/>
    <w:rsid w:val="007D0A58"/>
    <w:rsid w:val="007D436A"/>
    <w:rsid w:val="007D45D6"/>
    <w:rsid w:val="007D5A6E"/>
    <w:rsid w:val="007E3278"/>
    <w:rsid w:val="007E36B8"/>
    <w:rsid w:val="007E3FFA"/>
    <w:rsid w:val="007E4993"/>
    <w:rsid w:val="007F40A7"/>
    <w:rsid w:val="00800DA0"/>
    <w:rsid w:val="008101B5"/>
    <w:rsid w:val="008105EC"/>
    <w:rsid w:val="00812070"/>
    <w:rsid w:val="008237C7"/>
    <w:rsid w:val="00835AD4"/>
    <w:rsid w:val="00837594"/>
    <w:rsid w:val="00840590"/>
    <w:rsid w:val="00843B8E"/>
    <w:rsid w:val="00847C37"/>
    <w:rsid w:val="00852E98"/>
    <w:rsid w:val="00853286"/>
    <w:rsid w:val="00861F06"/>
    <w:rsid w:val="00863723"/>
    <w:rsid w:val="008754AD"/>
    <w:rsid w:val="0088168E"/>
    <w:rsid w:val="008835D4"/>
    <w:rsid w:val="008861A4"/>
    <w:rsid w:val="008A6E48"/>
    <w:rsid w:val="008B1EDA"/>
    <w:rsid w:val="008B653F"/>
    <w:rsid w:val="008C0E91"/>
    <w:rsid w:val="008C1D75"/>
    <w:rsid w:val="008C3941"/>
    <w:rsid w:val="008C4895"/>
    <w:rsid w:val="008C5E2A"/>
    <w:rsid w:val="008D032E"/>
    <w:rsid w:val="008D0B2D"/>
    <w:rsid w:val="008D47C3"/>
    <w:rsid w:val="008D559D"/>
    <w:rsid w:val="008D742C"/>
    <w:rsid w:val="008E07F3"/>
    <w:rsid w:val="008E6A4F"/>
    <w:rsid w:val="008F7A03"/>
    <w:rsid w:val="00902603"/>
    <w:rsid w:val="009037E3"/>
    <w:rsid w:val="00904DCD"/>
    <w:rsid w:val="009050CA"/>
    <w:rsid w:val="00911496"/>
    <w:rsid w:val="00917406"/>
    <w:rsid w:val="0093635E"/>
    <w:rsid w:val="00944F2A"/>
    <w:rsid w:val="009529BB"/>
    <w:rsid w:val="00960CA6"/>
    <w:rsid w:val="00962372"/>
    <w:rsid w:val="00966494"/>
    <w:rsid w:val="00972F3F"/>
    <w:rsid w:val="00976F55"/>
    <w:rsid w:val="0098174A"/>
    <w:rsid w:val="00985030"/>
    <w:rsid w:val="00990005"/>
    <w:rsid w:val="009A21CA"/>
    <w:rsid w:val="009A4610"/>
    <w:rsid w:val="009A482C"/>
    <w:rsid w:val="009B72AF"/>
    <w:rsid w:val="009C0BD5"/>
    <w:rsid w:val="009C1C3C"/>
    <w:rsid w:val="009C3EB9"/>
    <w:rsid w:val="009D0819"/>
    <w:rsid w:val="009D4055"/>
    <w:rsid w:val="009D4454"/>
    <w:rsid w:val="009D53C8"/>
    <w:rsid w:val="009D588F"/>
    <w:rsid w:val="009E01B8"/>
    <w:rsid w:val="009E4F57"/>
    <w:rsid w:val="009E524A"/>
    <w:rsid w:val="009F7CAF"/>
    <w:rsid w:val="00A060B4"/>
    <w:rsid w:val="00A06C56"/>
    <w:rsid w:val="00A12678"/>
    <w:rsid w:val="00A14B03"/>
    <w:rsid w:val="00A178E6"/>
    <w:rsid w:val="00A21C95"/>
    <w:rsid w:val="00A21FE3"/>
    <w:rsid w:val="00A3249B"/>
    <w:rsid w:val="00A359A5"/>
    <w:rsid w:val="00A432F6"/>
    <w:rsid w:val="00A50BEA"/>
    <w:rsid w:val="00A569A6"/>
    <w:rsid w:val="00A60318"/>
    <w:rsid w:val="00A613DB"/>
    <w:rsid w:val="00A617BC"/>
    <w:rsid w:val="00A66450"/>
    <w:rsid w:val="00A67039"/>
    <w:rsid w:val="00A7261E"/>
    <w:rsid w:val="00A72FA2"/>
    <w:rsid w:val="00A77AD1"/>
    <w:rsid w:val="00A82715"/>
    <w:rsid w:val="00A827A6"/>
    <w:rsid w:val="00AA23AA"/>
    <w:rsid w:val="00AA27C6"/>
    <w:rsid w:val="00AA28BC"/>
    <w:rsid w:val="00AA5EDE"/>
    <w:rsid w:val="00AA6F72"/>
    <w:rsid w:val="00AB01FE"/>
    <w:rsid w:val="00AB2E35"/>
    <w:rsid w:val="00AC01FD"/>
    <w:rsid w:val="00AC050B"/>
    <w:rsid w:val="00AD0FDF"/>
    <w:rsid w:val="00AD1E5C"/>
    <w:rsid w:val="00AD38DE"/>
    <w:rsid w:val="00AD683B"/>
    <w:rsid w:val="00AD6A7F"/>
    <w:rsid w:val="00AE1DF2"/>
    <w:rsid w:val="00AE4411"/>
    <w:rsid w:val="00AF3EB0"/>
    <w:rsid w:val="00AF492E"/>
    <w:rsid w:val="00AF6D04"/>
    <w:rsid w:val="00AF74D8"/>
    <w:rsid w:val="00B0207F"/>
    <w:rsid w:val="00B038B1"/>
    <w:rsid w:val="00B06B6A"/>
    <w:rsid w:val="00B07814"/>
    <w:rsid w:val="00B128E2"/>
    <w:rsid w:val="00B1654F"/>
    <w:rsid w:val="00B20DFB"/>
    <w:rsid w:val="00B211DD"/>
    <w:rsid w:val="00B21690"/>
    <w:rsid w:val="00B21E80"/>
    <w:rsid w:val="00B225C7"/>
    <w:rsid w:val="00B24199"/>
    <w:rsid w:val="00B333E9"/>
    <w:rsid w:val="00B373C5"/>
    <w:rsid w:val="00B4112A"/>
    <w:rsid w:val="00B420F3"/>
    <w:rsid w:val="00B42850"/>
    <w:rsid w:val="00B42BCF"/>
    <w:rsid w:val="00B454AE"/>
    <w:rsid w:val="00B50AAC"/>
    <w:rsid w:val="00B6240E"/>
    <w:rsid w:val="00B63677"/>
    <w:rsid w:val="00B63DA5"/>
    <w:rsid w:val="00B66F1D"/>
    <w:rsid w:val="00B70AF4"/>
    <w:rsid w:val="00B7128A"/>
    <w:rsid w:val="00B71B2A"/>
    <w:rsid w:val="00B77553"/>
    <w:rsid w:val="00B806CB"/>
    <w:rsid w:val="00B80B90"/>
    <w:rsid w:val="00B838F5"/>
    <w:rsid w:val="00B85BF5"/>
    <w:rsid w:val="00B87074"/>
    <w:rsid w:val="00B913BE"/>
    <w:rsid w:val="00B93F9B"/>
    <w:rsid w:val="00B97E04"/>
    <w:rsid w:val="00BA00C8"/>
    <w:rsid w:val="00BA1B29"/>
    <w:rsid w:val="00BA1D4E"/>
    <w:rsid w:val="00BA271E"/>
    <w:rsid w:val="00BB344E"/>
    <w:rsid w:val="00BB48E5"/>
    <w:rsid w:val="00BB4C17"/>
    <w:rsid w:val="00BB7456"/>
    <w:rsid w:val="00BC21F9"/>
    <w:rsid w:val="00BD1458"/>
    <w:rsid w:val="00BD18A3"/>
    <w:rsid w:val="00BD30F7"/>
    <w:rsid w:val="00BD5EBE"/>
    <w:rsid w:val="00BD7E91"/>
    <w:rsid w:val="00BE23EE"/>
    <w:rsid w:val="00BF755D"/>
    <w:rsid w:val="00C01291"/>
    <w:rsid w:val="00C02709"/>
    <w:rsid w:val="00C050EF"/>
    <w:rsid w:val="00C2025A"/>
    <w:rsid w:val="00C3308F"/>
    <w:rsid w:val="00C37EC7"/>
    <w:rsid w:val="00C4032C"/>
    <w:rsid w:val="00C52326"/>
    <w:rsid w:val="00C52ADE"/>
    <w:rsid w:val="00C5567A"/>
    <w:rsid w:val="00C62EC2"/>
    <w:rsid w:val="00C7203A"/>
    <w:rsid w:val="00C75500"/>
    <w:rsid w:val="00C76FB8"/>
    <w:rsid w:val="00C87359"/>
    <w:rsid w:val="00C9193C"/>
    <w:rsid w:val="00C91CB6"/>
    <w:rsid w:val="00C975FC"/>
    <w:rsid w:val="00CA1394"/>
    <w:rsid w:val="00CA34AF"/>
    <w:rsid w:val="00CB106F"/>
    <w:rsid w:val="00CB5CFA"/>
    <w:rsid w:val="00CB6DF6"/>
    <w:rsid w:val="00CC2C5A"/>
    <w:rsid w:val="00CC7785"/>
    <w:rsid w:val="00CD2CCE"/>
    <w:rsid w:val="00CD2D7C"/>
    <w:rsid w:val="00CD4C16"/>
    <w:rsid w:val="00CD68ED"/>
    <w:rsid w:val="00CD7C44"/>
    <w:rsid w:val="00CE613A"/>
    <w:rsid w:val="00CE6FF1"/>
    <w:rsid w:val="00CE707E"/>
    <w:rsid w:val="00CF201E"/>
    <w:rsid w:val="00CF5074"/>
    <w:rsid w:val="00D01B29"/>
    <w:rsid w:val="00D0200C"/>
    <w:rsid w:val="00D05FC9"/>
    <w:rsid w:val="00D0685D"/>
    <w:rsid w:val="00D118D2"/>
    <w:rsid w:val="00D132F7"/>
    <w:rsid w:val="00D1361D"/>
    <w:rsid w:val="00D14FA3"/>
    <w:rsid w:val="00D224D8"/>
    <w:rsid w:val="00D2451A"/>
    <w:rsid w:val="00D3041B"/>
    <w:rsid w:val="00D30AC7"/>
    <w:rsid w:val="00D337F7"/>
    <w:rsid w:val="00D3406C"/>
    <w:rsid w:val="00D353CD"/>
    <w:rsid w:val="00D36CD5"/>
    <w:rsid w:val="00D43B09"/>
    <w:rsid w:val="00D50494"/>
    <w:rsid w:val="00D5194C"/>
    <w:rsid w:val="00D5737F"/>
    <w:rsid w:val="00D60280"/>
    <w:rsid w:val="00D60690"/>
    <w:rsid w:val="00D63261"/>
    <w:rsid w:val="00D679E8"/>
    <w:rsid w:val="00D703FF"/>
    <w:rsid w:val="00D737E8"/>
    <w:rsid w:val="00D747E7"/>
    <w:rsid w:val="00D778D4"/>
    <w:rsid w:val="00D8181D"/>
    <w:rsid w:val="00D85BEE"/>
    <w:rsid w:val="00D93C8C"/>
    <w:rsid w:val="00D95A9E"/>
    <w:rsid w:val="00D9626A"/>
    <w:rsid w:val="00D9740B"/>
    <w:rsid w:val="00DA3519"/>
    <w:rsid w:val="00DA6F2B"/>
    <w:rsid w:val="00DB33A6"/>
    <w:rsid w:val="00DB33EF"/>
    <w:rsid w:val="00DB7A6D"/>
    <w:rsid w:val="00DC0CC4"/>
    <w:rsid w:val="00DC0D5B"/>
    <w:rsid w:val="00DC293D"/>
    <w:rsid w:val="00DC3C0F"/>
    <w:rsid w:val="00DC67AD"/>
    <w:rsid w:val="00DC6EFB"/>
    <w:rsid w:val="00DC7BD0"/>
    <w:rsid w:val="00DD1243"/>
    <w:rsid w:val="00DD3242"/>
    <w:rsid w:val="00DD5234"/>
    <w:rsid w:val="00DE33F9"/>
    <w:rsid w:val="00DF7A69"/>
    <w:rsid w:val="00E00814"/>
    <w:rsid w:val="00E07350"/>
    <w:rsid w:val="00E10188"/>
    <w:rsid w:val="00E11F69"/>
    <w:rsid w:val="00E127E1"/>
    <w:rsid w:val="00E142AD"/>
    <w:rsid w:val="00E16049"/>
    <w:rsid w:val="00E178DF"/>
    <w:rsid w:val="00E21C41"/>
    <w:rsid w:val="00E24292"/>
    <w:rsid w:val="00E24A54"/>
    <w:rsid w:val="00E27497"/>
    <w:rsid w:val="00E2764F"/>
    <w:rsid w:val="00E304E0"/>
    <w:rsid w:val="00E30AE2"/>
    <w:rsid w:val="00E30C8F"/>
    <w:rsid w:val="00E36B65"/>
    <w:rsid w:val="00E36E8D"/>
    <w:rsid w:val="00E36F4C"/>
    <w:rsid w:val="00E41E2C"/>
    <w:rsid w:val="00E42D87"/>
    <w:rsid w:val="00E43211"/>
    <w:rsid w:val="00E458D4"/>
    <w:rsid w:val="00E536DD"/>
    <w:rsid w:val="00E53CC5"/>
    <w:rsid w:val="00E541DB"/>
    <w:rsid w:val="00E547F0"/>
    <w:rsid w:val="00E56360"/>
    <w:rsid w:val="00E651BD"/>
    <w:rsid w:val="00E74B62"/>
    <w:rsid w:val="00E83182"/>
    <w:rsid w:val="00E83417"/>
    <w:rsid w:val="00E914E6"/>
    <w:rsid w:val="00E94D29"/>
    <w:rsid w:val="00E970E3"/>
    <w:rsid w:val="00EA0F8C"/>
    <w:rsid w:val="00EA4F65"/>
    <w:rsid w:val="00EB0714"/>
    <w:rsid w:val="00EB5B08"/>
    <w:rsid w:val="00EB627C"/>
    <w:rsid w:val="00EC72CD"/>
    <w:rsid w:val="00ED328C"/>
    <w:rsid w:val="00ED3763"/>
    <w:rsid w:val="00ED5B25"/>
    <w:rsid w:val="00F018A5"/>
    <w:rsid w:val="00F04DAD"/>
    <w:rsid w:val="00F07D9E"/>
    <w:rsid w:val="00F1522D"/>
    <w:rsid w:val="00F15BED"/>
    <w:rsid w:val="00F15EF5"/>
    <w:rsid w:val="00F274CC"/>
    <w:rsid w:val="00F30304"/>
    <w:rsid w:val="00F31C8E"/>
    <w:rsid w:val="00F34736"/>
    <w:rsid w:val="00F40D5C"/>
    <w:rsid w:val="00F410A1"/>
    <w:rsid w:val="00F41E99"/>
    <w:rsid w:val="00F52DAF"/>
    <w:rsid w:val="00F6102D"/>
    <w:rsid w:val="00F62807"/>
    <w:rsid w:val="00F66844"/>
    <w:rsid w:val="00F75805"/>
    <w:rsid w:val="00F8002A"/>
    <w:rsid w:val="00F8054D"/>
    <w:rsid w:val="00F80C26"/>
    <w:rsid w:val="00F824C1"/>
    <w:rsid w:val="00F90EA8"/>
    <w:rsid w:val="00F92720"/>
    <w:rsid w:val="00F96A8F"/>
    <w:rsid w:val="00FA54B9"/>
    <w:rsid w:val="00FA6D72"/>
    <w:rsid w:val="00FB3FB9"/>
    <w:rsid w:val="00FB4788"/>
    <w:rsid w:val="00FB6DB5"/>
    <w:rsid w:val="00FC0EFA"/>
    <w:rsid w:val="00FC5A93"/>
    <w:rsid w:val="00FC7CE7"/>
    <w:rsid w:val="00FD2B4C"/>
    <w:rsid w:val="00FD2C94"/>
    <w:rsid w:val="00FD3DAD"/>
    <w:rsid w:val="00FE4DF8"/>
    <w:rsid w:val="00FE5BB5"/>
    <w:rsid w:val="00FE5C47"/>
    <w:rsid w:val="00FF0F41"/>
    <w:rsid w:val="00FF43D7"/>
    <w:rsid w:val="00FF4CAC"/>
    <w:rsid w:val="00FF5EF3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1C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C1C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H3">
    <w:name w:val="H3"/>
    <w:basedOn w:val="Normal"/>
    <w:next w:val="Normal"/>
    <w:uiPriority w:val="99"/>
    <w:rsid w:val="000B1C1C"/>
    <w:pPr>
      <w:keepNext/>
      <w:spacing w:before="100" w:after="100"/>
      <w:outlineLvl w:val="3"/>
    </w:pPr>
    <w:rPr>
      <w:b/>
      <w:sz w:val="28"/>
      <w:szCs w:val="20"/>
    </w:rPr>
  </w:style>
  <w:style w:type="table" w:styleId="TableGrid">
    <w:name w:val="Table Grid"/>
    <w:basedOn w:val="TableNormal"/>
    <w:uiPriority w:val="99"/>
    <w:rsid w:val="000B1C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5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15D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E36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5253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3D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6</Pages>
  <Words>917</Words>
  <Characters>5228</Characters>
  <Application>Microsoft Office Outlook</Application>
  <DocSecurity>0</DocSecurity>
  <Lines>0</Lines>
  <Paragraphs>0</Paragraphs>
  <ScaleCrop>false</ScaleCrop>
  <Company>OLIMP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director</dc:creator>
  <cp:keywords/>
  <dc:description/>
  <cp:lastModifiedBy>.</cp:lastModifiedBy>
  <cp:revision>11</cp:revision>
  <cp:lastPrinted>2012-05-17T14:05:00Z</cp:lastPrinted>
  <dcterms:created xsi:type="dcterms:W3CDTF">2012-05-21T08:37:00Z</dcterms:created>
  <dcterms:modified xsi:type="dcterms:W3CDTF">2012-06-06T10:16:00Z</dcterms:modified>
</cp:coreProperties>
</file>